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0F38EF" w:rsidRDefault="00136B44" w:rsidP="002510D2">
      <w:pPr>
        <w:pStyle w:val="BodyText"/>
        <w:tabs>
          <w:tab w:val="left" w:pos="5670"/>
          <w:tab w:val="left" w:pos="11120"/>
        </w:tabs>
        <w:rPr>
          <w:rFonts w:ascii="Times New Roman"/>
        </w:rPr>
      </w:pPr>
      <w:r>
        <w:rPr>
          <w:rFonts w:ascii="Times New Roman"/>
          <w:noProof/>
          <w:position w:val="-1"/>
          <w:lang w:bidi="ar-SA"/>
        </w:rPr>
        <mc:AlternateContent>
          <mc:Choice Requires="wps">
            <w:drawing>
              <wp:inline distT="0" distB="0" distL="0" distR="0">
                <wp:extent cx="3333115" cy="638175"/>
                <wp:effectExtent l="15240" t="19050" r="13970" b="19050"/>
                <wp:docPr id="36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638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68F" w:rsidRDefault="00B3568F">
                            <w:pPr>
                              <w:spacing w:before="71"/>
                              <w:ind w:left="628" w:right="629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School</w:t>
                            </w:r>
                          </w:p>
                          <w:p w:rsidR="00B3568F" w:rsidRDefault="00B3568F">
                            <w:pPr>
                              <w:ind w:left="628" w:right="62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width:262.4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" filled="f" strokecolor="#4aacc5" strokeweight="2pt">
                <v:textbox inset="0,0,0,0">
                  <w:txbxContent>
                    <w:p w:rsidR="00B3568F" w:rsidRDefault="00B3568F">
                      <w:pPr>
                        <w:spacing w:before="71"/>
                        <w:ind w:left="628" w:right="629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School</w:t>
                      </w:r>
                    </w:p>
                    <w:p w:rsidR="00B3568F" w:rsidRDefault="00B3568F">
                      <w:pPr>
                        <w:ind w:left="628" w:right="629"/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  <w:r>
        <w:rPr>
          <w:rFonts w:ascii="Times New Roman"/>
          <w:spacing w:val="131"/>
          <w:position w:val="-1"/>
        </w:rPr>
        <w:t xml:space="preserve"> </w:t>
      </w:r>
      <w:r>
        <w:rPr>
          <w:rFonts w:ascii="Times New Roman"/>
          <w:noProof/>
          <w:spacing w:val="131"/>
          <w:position w:val="-1"/>
          <w:lang w:bidi="ar-SA"/>
        </w:rPr>
        <mc:AlternateContent>
          <mc:Choice Requires="wps">
            <w:drawing>
              <wp:inline distT="0" distB="0" distL="0" distR="0">
                <wp:extent cx="3276232" cy="638175"/>
                <wp:effectExtent l="12700" t="12700" r="13335" b="9525"/>
                <wp:docPr id="36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232" cy="638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68F" w:rsidRDefault="00B3568F">
                            <w:pPr>
                              <w:spacing w:before="71"/>
                              <w:ind w:left="170" w:right="17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Parent</w:t>
                            </w:r>
                          </w:p>
                          <w:p w:rsidR="00B3568F" w:rsidRDefault="00B3568F">
                            <w:pPr>
                              <w:spacing w:before="2"/>
                              <w:ind w:left="170" w:right="17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Parent/Carer……………………………………………………………………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id="Text Box 59" o:spid="_x0000_s1027" type="#_x0000_t202" style="width:257.9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" filled="f" strokecolor="#4aacc5" strokeweight="2pt">
                <v:textbox inset="0,0,0,0">
                  <w:txbxContent>
                    <w:p w:rsidR="00B3568F" w:rsidRDefault="00B3568F">
                      <w:pPr>
                        <w:spacing w:before="71"/>
                        <w:ind w:left="170" w:right="170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Parent</w:t>
                      </w:r>
                    </w:p>
                    <w:p w:rsidR="00B3568F" w:rsidRDefault="00B3568F">
                      <w:pPr>
                        <w:spacing w:before="2"/>
                        <w:ind w:left="170" w:right="17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Parent/Carer……………………………………………………………………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31"/>
          <w:position w:val="-1"/>
        </w:rPr>
        <w:tab/>
      </w:r>
      <w:r>
        <w:rPr>
          <w:rFonts w:ascii="Times New Roman"/>
          <w:noProof/>
          <w:spacing w:val="131"/>
          <w:position w:val="-1"/>
          <w:lang w:bidi="ar-SA"/>
        </w:rPr>
        <mc:AlternateContent>
          <mc:Choice Requires="wps">
            <w:drawing>
              <wp:inline distT="0" distB="0" distL="0" distR="0">
                <wp:extent cx="3209925" cy="638175"/>
                <wp:effectExtent l="12700" t="19050" r="15875" b="19050"/>
                <wp:docPr id="36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638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68F" w:rsidRDefault="00B3568F">
                            <w:pPr>
                              <w:spacing w:before="71"/>
                              <w:ind w:left="152" w:right="15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Child</w:t>
                            </w:r>
                          </w:p>
                          <w:p w:rsidR="00B3568F" w:rsidRDefault="00B3568F">
                            <w:pPr>
                              <w:spacing w:before="2"/>
                              <w:ind w:left="152" w:right="21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Child’s name……………………………..………….</w:t>
                            </w:r>
                            <w:r>
                              <w:rPr>
                                <w:b/>
                                <w:spacing w:val="6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Class…………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id="Text Box 58" o:spid="_x0000_s1028" type="#_x0000_t202" style="width:252.7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" filled="f" strokecolor="#4aacc5" strokeweight="2pt">
                <v:textbox inset="0,0,0,0">
                  <w:txbxContent>
                    <w:p w:rsidR="00B3568F" w:rsidRDefault="00B3568F">
                      <w:pPr>
                        <w:spacing w:before="71"/>
                        <w:ind w:left="152" w:right="150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Child</w:t>
                      </w:r>
                    </w:p>
                    <w:p w:rsidR="00B3568F" w:rsidRDefault="00B3568F">
                      <w:pPr>
                        <w:spacing w:before="2"/>
                        <w:ind w:left="152" w:right="21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Child’s name……………………………..………….</w:t>
                      </w:r>
                      <w:r>
                        <w:rPr>
                          <w:b/>
                          <w:spacing w:val="6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Class…………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F38EF" w:rsidRPr="00136B44" w:rsidRDefault="000E3635" w:rsidP="00136B44">
      <w:pPr>
        <w:pStyle w:val="BodyText"/>
        <w:spacing w:before="2"/>
        <w:rPr>
          <w:rFonts w:ascii="Times New Roman"/>
          <w:sz w:val="11"/>
        </w:rPr>
        <w:sectPr w:rsidR="000F38EF" w:rsidRPr="00136B44">
          <w:type w:val="continuous"/>
          <w:pgSz w:w="16840" w:h="11910" w:orient="landscape"/>
          <w:pgMar w:top="240" w:right="260" w:bottom="280" w:left="240" w:header="720" w:footer="720" w:gutter="0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0F471EA" wp14:editId="0CC2C5A6">
                <wp:simplePos x="0" y="0"/>
                <wp:positionH relativeFrom="column">
                  <wp:posOffset>3581400</wp:posOffset>
                </wp:positionH>
                <wp:positionV relativeFrom="paragraph">
                  <wp:posOffset>113030</wp:posOffset>
                </wp:positionV>
                <wp:extent cx="3279775" cy="5825490"/>
                <wp:effectExtent l="0" t="0" r="15875" b="22860"/>
                <wp:wrapTopAndBottom/>
                <wp:docPr id="36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58254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68F" w:rsidRPr="000E3635" w:rsidRDefault="00B3568F" w:rsidP="000E3635">
                            <w:pPr>
                              <w:spacing w:before="70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  <w:b/>
                              </w:rPr>
                              <w:t>To help my child at school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,</w:t>
                            </w:r>
                            <w:r w:rsidR="000E3635">
                              <w:rPr>
                                <w:rFonts w:ascii="Gill Sans MT" w:hAnsi="Gill Sans MT"/>
                                <w:b/>
                              </w:rPr>
                              <w:t xml:space="preserve"> I know and understand that:</w:t>
                            </w:r>
                          </w:p>
                          <w:p w:rsidR="00A00758" w:rsidRPr="009D0536" w:rsidRDefault="00A00758" w:rsidP="009D053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06" w:lineRule="auto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If my child, or anyone in my household, shows symptoms of COVID-19, I will not send them to school, we will self-isolate for 14 days as a family, I will get them tested and I will let the school know as soon as possible via 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tele</w:t>
                            </w: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phone;</w:t>
                            </w:r>
                          </w:p>
                          <w:p w:rsidR="00A00758" w:rsidRPr="00BA39C0" w:rsidRDefault="00A00758" w:rsidP="00A007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If my </w:t>
                            </w:r>
                            <w:r w:rsidR="00B54E0A"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child</w:t>
                            </w:r>
                            <w:r w:rsidR="00B54E0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4E0A"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shows</w:t>
                            </w: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symptoms of COVID-19 at school, I will collect my child from school imm</w:t>
                            </w:r>
                            <w:r w:rsidR="00926F8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ediately. </w:t>
                            </w:r>
                            <w:r w:rsidR="009D0536"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I will </w:t>
                            </w:r>
                            <w:r w:rsidR="009D0536" w:rsidRPr="00BA39C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get them tested and I will let the school know as soon as possible via telephone;</w:t>
                            </w:r>
                            <w:r w:rsidR="000E3635" w:rsidRPr="00BA39C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(To access testing parents will be able to use the 111 online coronavirus service)</w:t>
                            </w:r>
                          </w:p>
                          <w:p w:rsidR="00A00758" w:rsidRPr="00BA39C0" w:rsidRDefault="00A00758" w:rsidP="009D053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A39C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On my commute, and when dropping my child off and picking them up, I will adhere to the </w:t>
                            </w:r>
                            <w:r w:rsidR="00BA39C0" w:rsidRPr="00BA39C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2 metre social distancing rule and o</w:t>
                            </w:r>
                            <w:r w:rsidR="00CC2F77" w:rsidRPr="00BA39C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nly one adult</w:t>
                            </w:r>
                            <w:r w:rsidR="00BA39C0" w:rsidRPr="00BA39C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2F77" w:rsidRPr="00BA39C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00758" w:rsidRPr="00BA39C0" w:rsidRDefault="00A00758" w:rsidP="00A007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A39C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When dropping off and picking up, I will strictly stick to the school timings for my child;</w:t>
                            </w:r>
                          </w:p>
                          <w:p w:rsidR="00926F8D" w:rsidRPr="00BA39C0" w:rsidRDefault="00905604" w:rsidP="00A007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A39C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When dropping off, </w:t>
                            </w:r>
                            <w:r w:rsidR="00926F8D" w:rsidRPr="00BA39C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my child will remove any disposable face mask they are wearing, placing disposable ones in the bin/double bag a fabric one which I will take away with me.</w:t>
                            </w:r>
                          </w:p>
                          <w:p w:rsidR="00A00758" w:rsidRPr="00BA39C0" w:rsidRDefault="00A00758" w:rsidP="00A007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A39C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My child will not bring any items into school with them or take items home from school</w:t>
                            </w:r>
                            <w:r w:rsidR="002D2537" w:rsidRPr="00BA39C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, except a water bottle</w:t>
                            </w:r>
                            <w:r w:rsidR="00164BB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, pack of tissues</w:t>
                            </w:r>
                            <w:r w:rsidR="002D2537" w:rsidRPr="00BA39C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and packed lunch</w:t>
                            </w:r>
                            <w:r w:rsidRPr="00BA39C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9D0536" w:rsidRPr="009D0536" w:rsidRDefault="00A00758" w:rsidP="009D053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I will not be allowed into the school without a pre- arranged appointment – 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make appointments via telephone or email;</w:t>
                            </w:r>
                          </w:p>
                          <w:p w:rsidR="009D0536" w:rsidRPr="009D0536" w:rsidRDefault="00A00758" w:rsidP="009D053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 need to support all staff in their efforts to create an ‘as safe as possible’</w:t>
                            </w:r>
                            <w:r w:rsidR="009D0536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environment during this time:</w:t>
                            </w:r>
                          </w:p>
                          <w:p w:rsidR="00A00758" w:rsidRPr="00C93A1A" w:rsidRDefault="00926F8D" w:rsidP="00A007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 will r</w:t>
                            </w:r>
                            <w:r w:rsidR="00A00758"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ead all letters/messages/emails that are sent home</w:t>
                            </w:r>
                            <w:r w:rsidR="00A0075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A00758" w:rsidRDefault="00A00758" w:rsidP="00A007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</w:t>
                            </w:r>
                            <w:r w:rsidR="009D0536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will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="009D0536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nform the school</w:t>
                            </w: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of any changes to parents/carer and emergency contacts details.</w:t>
                            </w:r>
                          </w:p>
                          <w:p w:rsidR="00926F8D" w:rsidRPr="00926F8D" w:rsidRDefault="00926F8D" w:rsidP="00926F8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I will 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follow</w:t>
                            </w: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social distancing rul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es at all times, and understand if there is evidence that I have not followed social distancing, my child may lose their place at school.</w:t>
                            </w:r>
                          </w:p>
                          <w:p w:rsidR="00A00758" w:rsidRPr="003A459F" w:rsidRDefault="00A00758" w:rsidP="00A007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If my child is deemed unsafe, he/she will be sent home and cannot return to school until they can</w:t>
                            </w:r>
                            <w:r w:rsidRPr="00C93A1A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be safe.</w:t>
                            </w:r>
                          </w:p>
                          <w:p w:rsidR="003A459F" w:rsidRPr="00A00758" w:rsidRDefault="003A459F" w:rsidP="00A00758">
                            <w:pPr>
                              <w:ind w:left="360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0F471EA" id="Text Box 53" o:spid="_x0000_s1029" type="#_x0000_t202" style="position:absolute;margin-left:282pt;margin-top:8.9pt;width:258.25pt;height:458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" filled="f" strokecolor="#4aacc5" strokeweight="2pt">
                <v:textbox inset="0,0,0,0">
                  <w:txbxContent>
                    <w:p w:rsidR="00B3568F" w:rsidRPr="000E3635" w:rsidRDefault="00B3568F" w:rsidP="000E3635">
                      <w:pPr>
                        <w:spacing w:before="70"/>
                        <w:rPr>
                          <w:rFonts w:ascii="Gill Sans MT" w:hAnsi="Gill Sans MT"/>
                          <w:b/>
                        </w:rPr>
                      </w:pPr>
                      <w:r w:rsidRPr="006F76F1">
                        <w:rPr>
                          <w:rFonts w:ascii="Gill Sans MT" w:hAnsi="Gill Sans MT"/>
                          <w:b/>
                        </w:rPr>
                        <w:t>To help my child at school</w:t>
                      </w:r>
                      <w:r>
                        <w:rPr>
                          <w:rFonts w:ascii="Gill Sans MT" w:hAnsi="Gill Sans MT"/>
                          <w:b/>
                        </w:rPr>
                        <w:t>,</w:t>
                      </w:r>
                      <w:r w:rsidR="000E3635">
                        <w:rPr>
                          <w:rFonts w:ascii="Gill Sans MT" w:hAnsi="Gill Sans MT"/>
                          <w:b/>
                        </w:rPr>
                        <w:t xml:space="preserve"> I know and understand that:</w:t>
                      </w:r>
                    </w:p>
                    <w:p w:rsidR="00A00758" w:rsidRPr="009D0536" w:rsidRDefault="00A00758" w:rsidP="009D053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06" w:lineRule="auto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If my child, or anyone in my household, shows symptoms of COVID-19, I will not send them to school, we will self-isolate for 14 days as a family, I will get them tested and I will let the school know as soon as possible via 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tele</w:t>
                      </w: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phone;</w:t>
                      </w:r>
                    </w:p>
                    <w:p w:rsidR="00A00758" w:rsidRPr="00BA39C0" w:rsidRDefault="00A00758" w:rsidP="00A007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If my </w:t>
                      </w:r>
                      <w:r w:rsidR="00B54E0A"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child</w:t>
                      </w:r>
                      <w:r w:rsidR="00B54E0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</w:t>
                      </w:r>
                      <w:r w:rsidR="00B54E0A"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shows</w:t>
                      </w: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symptoms of COVID-19 at school, I will collect my child from school imm</w:t>
                      </w:r>
                      <w:r w:rsidR="00926F8D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ediately. </w:t>
                      </w:r>
                      <w:r w:rsidR="009D0536"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I will </w:t>
                      </w:r>
                      <w:r w:rsidR="009D0536" w:rsidRPr="00BA39C0">
                        <w:rPr>
                          <w:rFonts w:ascii="Gill Sans MT" w:hAnsi="Gill Sans MT"/>
                          <w:sz w:val="20"/>
                          <w:szCs w:val="20"/>
                        </w:rPr>
                        <w:t>get them tested and I will let the school know as soon as possible via telephone;</w:t>
                      </w:r>
                      <w:r w:rsidR="000E3635" w:rsidRPr="00BA39C0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(To access testing parents will be able to use the 111 online coronavirus service)</w:t>
                      </w:r>
                    </w:p>
                    <w:p w:rsidR="00A00758" w:rsidRPr="00BA39C0" w:rsidRDefault="00A00758" w:rsidP="009D053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BA39C0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On my commute, and when dropping my child off and picking them up, I will adhere to the </w:t>
                      </w:r>
                      <w:r w:rsidR="00BA39C0" w:rsidRPr="00BA39C0">
                        <w:rPr>
                          <w:rFonts w:ascii="Gill Sans MT" w:hAnsi="Gill Sans MT"/>
                          <w:sz w:val="20"/>
                          <w:szCs w:val="20"/>
                        </w:rPr>
                        <w:t>2 metre social distancing rule and o</w:t>
                      </w:r>
                      <w:r w:rsidR="00CC2F77" w:rsidRPr="00BA39C0">
                        <w:rPr>
                          <w:rFonts w:ascii="Gill Sans MT" w:hAnsi="Gill Sans MT"/>
                          <w:sz w:val="20"/>
                          <w:szCs w:val="20"/>
                        </w:rPr>
                        <w:t>nly one adult</w:t>
                      </w:r>
                      <w:r w:rsidR="00BA39C0" w:rsidRPr="00BA39C0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</w:t>
                      </w:r>
                      <w:r w:rsidR="00CC2F77" w:rsidRPr="00BA39C0">
                        <w:rPr>
                          <w:rFonts w:ascii="Gill Sans MT" w:hAnsi="Gill Sans MT"/>
                          <w:sz w:val="20"/>
                          <w:szCs w:val="20"/>
                        </w:rPr>
                        <w:t>)</w:t>
                      </w:r>
                    </w:p>
                    <w:p w:rsidR="00A00758" w:rsidRPr="00BA39C0" w:rsidRDefault="00A00758" w:rsidP="00A007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BA39C0">
                        <w:rPr>
                          <w:rFonts w:ascii="Gill Sans MT" w:hAnsi="Gill Sans MT"/>
                          <w:sz w:val="20"/>
                          <w:szCs w:val="20"/>
                        </w:rPr>
                        <w:t>When dropping off and picking up, I will strictly stick to the school timings for my child;</w:t>
                      </w:r>
                    </w:p>
                    <w:p w:rsidR="00926F8D" w:rsidRPr="00BA39C0" w:rsidRDefault="00905604" w:rsidP="00A007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BA39C0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When dropping off, </w:t>
                      </w:r>
                      <w:r w:rsidR="00926F8D" w:rsidRPr="00BA39C0">
                        <w:rPr>
                          <w:rFonts w:ascii="Gill Sans MT" w:hAnsi="Gill Sans MT"/>
                          <w:sz w:val="20"/>
                          <w:szCs w:val="20"/>
                        </w:rPr>
                        <w:t>my child will remove any disposable face mask they are wearing, placing disposable ones in the bin/double bag a fabric one which I will take away with me.</w:t>
                      </w:r>
                    </w:p>
                    <w:p w:rsidR="00A00758" w:rsidRPr="00BA39C0" w:rsidRDefault="00A00758" w:rsidP="00A007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BA39C0">
                        <w:rPr>
                          <w:rFonts w:ascii="Gill Sans MT" w:hAnsi="Gill Sans MT"/>
                          <w:sz w:val="20"/>
                          <w:szCs w:val="20"/>
                        </w:rPr>
                        <w:t>My child will not bring any items into school with them or take items home from school</w:t>
                      </w:r>
                      <w:r w:rsidR="002D2537" w:rsidRPr="00BA39C0">
                        <w:rPr>
                          <w:rFonts w:ascii="Gill Sans MT" w:hAnsi="Gill Sans MT"/>
                          <w:sz w:val="20"/>
                          <w:szCs w:val="20"/>
                        </w:rPr>
                        <w:t>, except a water bottle</w:t>
                      </w:r>
                      <w:r w:rsidR="00164BB5">
                        <w:rPr>
                          <w:rFonts w:ascii="Gill Sans MT" w:hAnsi="Gill Sans MT"/>
                          <w:sz w:val="20"/>
                          <w:szCs w:val="20"/>
                        </w:rPr>
                        <w:t>, pack of tissues</w:t>
                      </w:r>
                      <w:r w:rsidR="002D2537" w:rsidRPr="00BA39C0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and packed lunch</w:t>
                      </w:r>
                      <w:r w:rsidRPr="00BA39C0">
                        <w:rPr>
                          <w:rFonts w:ascii="Gill Sans MT" w:hAnsi="Gill Sans MT"/>
                          <w:sz w:val="20"/>
                          <w:szCs w:val="20"/>
                        </w:rPr>
                        <w:t>;</w:t>
                      </w:r>
                    </w:p>
                    <w:p w:rsidR="009D0536" w:rsidRPr="009D0536" w:rsidRDefault="00A00758" w:rsidP="009D053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I will not be allowed into the school without a pre- arranged appointment – 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make appointments via telephone or email;</w:t>
                      </w:r>
                    </w:p>
                    <w:p w:rsidR="009D0536" w:rsidRPr="009D0536" w:rsidRDefault="00A00758" w:rsidP="009D053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I need to support all staff in their efforts to create an ‘as safe as possible’</w:t>
                      </w:r>
                      <w:r w:rsidR="009D0536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environment during this time:</w:t>
                      </w:r>
                    </w:p>
                    <w:p w:rsidR="00A00758" w:rsidRPr="00C93A1A" w:rsidRDefault="00926F8D" w:rsidP="00A007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I will r</w:t>
                      </w:r>
                      <w:r w:rsidR="00A00758"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ead all letters/messages/emails that are sent home</w:t>
                      </w:r>
                      <w:r w:rsidR="00A00758">
                        <w:rPr>
                          <w:rFonts w:ascii="Gill Sans MT" w:hAnsi="Gill Sans MT"/>
                          <w:sz w:val="20"/>
                          <w:szCs w:val="20"/>
                        </w:rPr>
                        <w:t>;</w:t>
                      </w:r>
                    </w:p>
                    <w:p w:rsidR="00A00758" w:rsidRDefault="00A00758" w:rsidP="00A007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I</w:t>
                      </w:r>
                      <w:r w:rsidR="009D0536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will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i</w:t>
                      </w:r>
                      <w:r w:rsidR="009D0536">
                        <w:rPr>
                          <w:rFonts w:ascii="Gill Sans MT" w:hAnsi="Gill Sans MT"/>
                          <w:sz w:val="20"/>
                          <w:szCs w:val="20"/>
                        </w:rPr>
                        <w:t>nform the school</w:t>
                      </w: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of any changes to parents/carer and emergency contacts details.</w:t>
                      </w:r>
                    </w:p>
                    <w:p w:rsidR="00926F8D" w:rsidRPr="00926F8D" w:rsidRDefault="00926F8D" w:rsidP="00926F8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I will 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follow</w:t>
                      </w: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social distancing rul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es at all times, and understand if there is evidence that I have not followed social distancing, my child may lose their place at school.</w:t>
                      </w:r>
                    </w:p>
                    <w:p w:rsidR="00A00758" w:rsidRPr="003A459F" w:rsidRDefault="00A00758" w:rsidP="00A007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If my child is deemed unsafe, he/she will be sent home and cannot return to school until they can</w:t>
                      </w:r>
                      <w:r w:rsidRPr="00C93A1A">
                        <w:rPr>
                          <w:rFonts w:ascii="Gill Sans MT" w:hAnsi="Gill Sans MT"/>
                        </w:rPr>
                        <w:t xml:space="preserve"> </w:t>
                      </w: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be safe.</w:t>
                      </w:r>
                    </w:p>
                    <w:p w:rsidR="003A459F" w:rsidRPr="00A00758" w:rsidRDefault="003A459F" w:rsidP="00A00758">
                      <w:pPr>
                        <w:ind w:left="360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5BB40FF6" wp14:editId="25D53B4B">
                <wp:simplePos x="0" y="0"/>
                <wp:positionH relativeFrom="page">
                  <wp:posOffset>3733800</wp:posOffset>
                </wp:positionH>
                <wp:positionV relativeFrom="paragraph">
                  <wp:posOffset>5987415</wp:posOffset>
                </wp:positionV>
                <wp:extent cx="3276600" cy="484505"/>
                <wp:effectExtent l="0" t="0" r="19050" b="10795"/>
                <wp:wrapTopAndBottom/>
                <wp:docPr id="35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845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68F" w:rsidRDefault="00B3568F">
                            <w:pPr>
                              <w:spacing w:before="211"/>
                              <w:ind w:left="1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Signed by parent/carer…………………………….………………..………….. Date……………………………….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BB40FF6" id="Text Box 47" o:spid="_x0000_s1030" type="#_x0000_t202" style="position:absolute;margin-left:294pt;margin-top:471.45pt;width:258pt;height:38.1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" filled="f" strokecolor="#4aacc5" strokeweight="2pt">
                <v:textbox inset="0,0,0,0">
                  <w:txbxContent>
                    <w:p w:rsidR="00B3568F" w:rsidRDefault="00B3568F">
                      <w:pPr>
                        <w:spacing w:before="211"/>
                        <w:ind w:left="14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Signed by parent/carer…………………………….………………..………….. Date……………………………….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54E0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00506772" wp14:editId="279D208F">
                <wp:simplePos x="0" y="0"/>
                <wp:positionH relativeFrom="page">
                  <wp:posOffset>228600</wp:posOffset>
                </wp:positionH>
                <wp:positionV relativeFrom="paragraph">
                  <wp:posOffset>5939155</wp:posOffset>
                </wp:positionV>
                <wp:extent cx="3333115" cy="588645"/>
                <wp:effectExtent l="0" t="0" r="19685" b="20955"/>
                <wp:wrapTopAndBottom/>
                <wp:docPr id="35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5886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68F" w:rsidRDefault="00B3568F" w:rsidP="00B54E0A">
                            <w:pPr>
                              <w:spacing w:before="2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</w:t>
                            </w:r>
                            <w:r w:rsidR="00B54E0A">
                              <w:rPr>
                                <w:sz w:val="18"/>
                              </w:rPr>
                              <w:t xml:space="preserve">gned on behalf of the school: M. Jay </w:t>
                            </w:r>
                            <w:r w:rsidR="00B54E0A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5FF5B0C" wp14:editId="4054C635">
                                  <wp:extent cx="443346" cy="17379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431" cy="173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</w:rPr>
                              <w:t>Date……………………………….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0506772" id="Text Box 48" o:spid="_x0000_s1031" type="#_x0000_t202" style="position:absolute;margin-left:18pt;margin-top:467.65pt;width:262.45pt;height:46.3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" filled="f" strokecolor="#4aacc5" strokeweight="2pt">
                <v:textbox inset="0,0,0,0">
                  <w:txbxContent>
                    <w:p w:rsidR="00B3568F" w:rsidRDefault="00B3568F" w:rsidP="00B54E0A">
                      <w:pPr>
                        <w:spacing w:before="21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</w:t>
                      </w:r>
                      <w:r w:rsidR="00B54E0A">
                        <w:rPr>
                          <w:sz w:val="18"/>
                        </w:rPr>
                        <w:t xml:space="preserve">gned on behalf of the school: M. Jay </w:t>
                      </w:r>
                      <w:r w:rsidR="00B54E0A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55FF5B0C" wp14:editId="4054C635">
                            <wp:extent cx="443346" cy="17379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1431" cy="173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</w:rPr>
                        <w:t>Date……………………………….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2155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F6E4DE" wp14:editId="07B6F57D">
                <wp:simplePos x="0" y="0"/>
                <wp:positionH relativeFrom="column">
                  <wp:posOffset>7109460</wp:posOffset>
                </wp:positionH>
                <wp:positionV relativeFrom="paragraph">
                  <wp:posOffset>116205</wp:posOffset>
                </wp:positionV>
                <wp:extent cx="3194050" cy="5722620"/>
                <wp:effectExtent l="0" t="0" r="25400" b="11430"/>
                <wp:wrapTopAndBottom/>
                <wp:docPr id="35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5722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68F" w:rsidRPr="006F76F1" w:rsidRDefault="00B3568F" w:rsidP="006F76F1">
                            <w:pPr>
                              <w:spacing w:before="70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  <w:b/>
                              </w:rPr>
                              <w:t>I will do my best to:</w:t>
                            </w:r>
                          </w:p>
                          <w:p w:rsidR="00B3568F" w:rsidRPr="006F76F1" w:rsidRDefault="00B3568F">
                            <w:pPr>
                              <w:spacing w:before="3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68F" w:rsidRDefault="00B3568F">
                            <w:pPr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A00758" w:rsidRDefault="00A00758" w:rsidP="00A007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Follow the</w:t>
                            </w:r>
                            <w:r w:rsidR="002D2537">
                              <w:rPr>
                                <w:rFonts w:ascii="Gill Sans MT" w:hAnsi="Gill Sans MT"/>
                              </w:rPr>
                              <w:t xml:space="preserve"> Family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rules that keep me safe</w:t>
                            </w:r>
                          </w:p>
                          <w:p w:rsidR="00A00758" w:rsidRDefault="00A00758" w:rsidP="00A00758">
                            <w:pPr>
                              <w:pStyle w:val="ListParagraph"/>
                              <w:ind w:left="7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A00758" w:rsidRPr="007B062E" w:rsidRDefault="00A00758" w:rsidP="00A007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Wash my hands as soon as I go into school</w:t>
                            </w:r>
                          </w:p>
                          <w:p w:rsidR="00A00758" w:rsidRPr="00971A64" w:rsidRDefault="00A00758" w:rsidP="00A007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42" w:line="420" w:lineRule="auto"/>
                              <w:ind w:left="714" w:right="164" w:hanging="357"/>
                              <w:rPr>
                                <w:rFonts w:ascii="Gill Sans MT" w:hAnsi="Gill Sans MT"/>
                              </w:rPr>
                            </w:pPr>
                            <w:r w:rsidRPr="00971A64">
                              <w:rPr>
                                <w:rFonts w:ascii="Gill Sans MT" w:hAnsi="Gill Sans MT"/>
                              </w:rPr>
                              <w:t>Tell an adult if I feel unwell</w:t>
                            </w:r>
                            <w:r>
                              <w:rPr>
                                <w:rFonts w:ascii="Gill Sans MT" w:hAnsi="Gill Sans MT"/>
                              </w:rPr>
                              <w:t>;</w:t>
                            </w:r>
                          </w:p>
                          <w:p w:rsidR="00A00758" w:rsidRDefault="00A00758" w:rsidP="00A007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971A64">
                              <w:rPr>
                                <w:rFonts w:ascii="Gill Sans MT" w:hAnsi="Gill Sans MT"/>
                              </w:rPr>
                              <w:t>Not bring things into school from home, or take things home from school</w:t>
                            </w:r>
                            <w:r w:rsidR="002D2537">
                              <w:rPr>
                                <w:rFonts w:ascii="Gill Sans MT" w:hAnsi="Gill Sans MT"/>
                              </w:rPr>
                              <w:t>, except my water bottle and packed lunch</w:t>
                            </w:r>
                            <w:r w:rsidRPr="00971A64">
                              <w:rPr>
                                <w:rFonts w:ascii="Gill Sans MT" w:hAnsi="Gill Sans MT"/>
                              </w:rPr>
                              <w:t>;</w:t>
                            </w:r>
                          </w:p>
                          <w:p w:rsidR="00A00758" w:rsidRPr="00971A64" w:rsidRDefault="00A00758" w:rsidP="00A00758">
                            <w:pPr>
                              <w:pStyle w:val="ListParagraph"/>
                              <w:spacing w:before="20"/>
                              <w:ind w:left="7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A00758" w:rsidRPr="00971A64" w:rsidRDefault="00A00758" w:rsidP="00A007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971A64">
                              <w:rPr>
                                <w:rFonts w:ascii="Gill Sans MT" w:hAnsi="Gill Sans MT"/>
                              </w:rPr>
                              <w:t>Only use t</w:t>
                            </w:r>
                            <w:r>
                              <w:rPr>
                                <w:rFonts w:ascii="Gill Sans MT" w:hAnsi="Gill Sans MT"/>
                              </w:rPr>
                              <w:t>he equipment in my pack.</w:t>
                            </w:r>
                          </w:p>
                          <w:p w:rsidR="00A00758" w:rsidRPr="00971A64" w:rsidRDefault="00A00758" w:rsidP="00A00758">
                            <w:pPr>
                              <w:pStyle w:val="ListParagraph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A00758" w:rsidRPr="00971A64" w:rsidRDefault="00A00758" w:rsidP="00A007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971A64">
                              <w:rPr>
                                <w:rFonts w:ascii="Gill Sans MT" w:hAnsi="Gill Sans MT"/>
                              </w:rPr>
                              <w:t>Not mix with any other children in the school;</w:t>
                            </w:r>
                          </w:p>
                          <w:p w:rsidR="00A00758" w:rsidRPr="00971A64" w:rsidRDefault="00A00758" w:rsidP="00A00758">
                            <w:pPr>
                              <w:pStyle w:val="ListParagraph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A00758" w:rsidRPr="00971A64" w:rsidRDefault="00A00758" w:rsidP="00A007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971A64">
                              <w:rPr>
                                <w:rFonts w:ascii="Gill Sans MT" w:hAnsi="Gill Sans MT"/>
                              </w:rPr>
                              <w:t>Only enter and exit the school building from the designated gate;</w:t>
                            </w:r>
                          </w:p>
                          <w:p w:rsidR="00A00758" w:rsidRPr="00971A64" w:rsidRDefault="00A00758" w:rsidP="00A00758">
                            <w:pPr>
                              <w:pStyle w:val="ListParagraph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A00758" w:rsidRDefault="00A00758" w:rsidP="00A007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Follow the catch it-bin it-kill it rules </w:t>
                            </w:r>
                            <w:r w:rsidRPr="00971A64">
                              <w:rPr>
                                <w:rFonts w:ascii="Gill Sans MT" w:hAnsi="Gill Sans MT"/>
                              </w:rPr>
                              <w:t>coughing and sneezing into elbow or tissue</w:t>
                            </w:r>
                          </w:p>
                          <w:p w:rsidR="00A00758" w:rsidRPr="000B2CF7" w:rsidRDefault="00A00758" w:rsidP="00A00758">
                            <w:pPr>
                              <w:pStyle w:val="ListParagrap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A00758" w:rsidRDefault="008420EE" w:rsidP="00A007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Regu</w:t>
                            </w:r>
                            <w:r w:rsidR="00A00758">
                              <w:rPr>
                                <w:rFonts w:ascii="Gill Sans MT" w:hAnsi="Gill Sans MT"/>
                              </w:rPr>
                              <w:t>larly wash my hands  using</w:t>
                            </w:r>
                            <w:r w:rsidR="00A00758" w:rsidRPr="000B2CF7">
                              <w:rPr>
                                <w:rFonts w:ascii="Gill Sans MT" w:hAnsi="Gill Sans MT"/>
                              </w:rPr>
                              <w:t xml:space="preserve"> soap and water</w:t>
                            </w:r>
                            <w:r w:rsidR="00926F8D">
                              <w:rPr>
                                <w:rFonts w:ascii="Gill Sans MT" w:hAnsi="Gill Sans MT"/>
                              </w:rPr>
                              <w:t xml:space="preserve"> for 20 seconds</w:t>
                            </w:r>
                          </w:p>
                          <w:p w:rsidR="00A00758" w:rsidRPr="00533FEE" w:rsidRDefault="00A00758" w:rsidP="00A00758">
                            <w:pPr>
                              <w:pStyle w:val="ListParagrap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A00758" w:rsidRDefault="00A00758" w:rsidP="00A007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40"/>
                              <w:ind w:right="167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Follow the rules</w:t>
                            </w:r>
                            <w:r w:rsidRPr="00971A64">
                              <w:rPr>
                                <w:rFonts w:ascii="Gill Sans MT" w:hAnsi="Gill Sans MT"/>
                              </w:rPr>
                              <w:t xml:space="preserve"> at all times to maintain </w:t>
                            </w:r>
                            <w:r>
                              <w:rPr>
                                <w:rFonts w:ascii="Gill Sans MT" w:hAnsi="Gill Sans MT"/>
                              </w:rPr>
                              <w:t>the safety of myself and others</w:t>
                            </w:r>
                          </w:p>
                          <w:p w:rsidR="00A00758" w:rsidRPr="007B062E" w:rsidRDefault="00A00758" w:rsidP="00A00758">
                            <w:pPr>
                              <w:pStyle w:val="ListParagraph"/>
                              <w:spacing w:before="240"/>
                              <w:ind w:left="720" w:right="167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A00758" w:rsidRPr="00A00758" w:rsidRDefault="00A00758" w:rsidP="00A007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6"/>
                              <w:rPr>
                                <w:rFonts w:ascii="Times New Roman"/>
                              </w:rPr>
                            </w:pPr>
                            <w:r w:rsidRPr="00A00758">
                              <w:rPr>
                                <w:rFonts w:ascii="Gill Sans MT" w:hAnsi="Gill Sans MT"/>
                              </w:rPr>
                              <w:t>Follow these expectations and know that if I don’t, I will be sent home and will not be able to come back into school until I can be safe.</w:t>
                            </w:r>
                          </w:p>
                          <w:p w:rsidR="00A00758" w:rsidRPr="00A00758" w:rsidRDefault="00A00758" w:rsidP="00A00758">
                            <w:pPr>
                              <w:pStyle w:val="ListParagraph"/>
                              <w:spacing w:before="240"/>
                              <w:ind w:left="720" w:right="167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68F" w:rsidRDefault="00B3568F">
                            <w:pPr>
                              <w:ind w:left="819"/>
                              <w:rPr>
                                <w:rFonts w:ascii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1F6E4DE" id="Text Box 50" o:spid="_x0000_s1032" type="#_x0000_t202" style="position:absolute;margin-left:559.8pt;margin-top:9.15pt;width:251.5pt;height:450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" filled="f" strokecolor="#4aacc5" strokeweight="2pt">
                <v:textbox inset="0,0,0,0">
                  <w:txbxContent>
                    <w:p w:rsidR="00B3568F" w:rsidRPr="006F76F1" w:rsidRDefault="00B3568F" w:rsidP="006F76F1">
                      <w:pPr>
                        <w:spacing w:before="70"/>
                        <w:rPr>
                          <w:rFonts w:ascii="Gill Sans MT" w:hAnsi="Gill Sans MT"/>
                          <w:b/>
                        </w:rPr>
                      </w:pPr>
                      <w:r w:rsidRPr="006F76F1">
                        <w:rPr>
                          <w:rFonts w:ascii="Gill Sans MT" w:hAnsi="Gill Sans MT"/>
                          <w:b/>
                        </w:rPr>
                        <w:t>I will do my best to:</w:t>
                      </w:r>
                    </w:p>
                    <w:p w:rsidR="00B3568F" w:rsidRPr="006F76F1" w:rsidRDefault="00B3568F">
                      <w:pPr>
                        <w:spacing w:before="3"/>
                        <w:rPr>
                          <w:rFonts w:ascii="Gill Sans MT" w:hAnsi="Gill Sans MT"/>
                        </w:rPr>
                      </w:pPr>
                    </w:p>
                    <w:p w:rsidR="00B3568F" w:rsidRDefault="00B3568F">
                      <w:pPr>
                        <w:rPr>
                          <w:rFonts w:ascii="Times New Roman"/>
                          <w:sz w:val="28"/>
                        </w:rPr>
                      </w:pPr>
                    </w:p>
                    <w:p w:rsidR="00A00758" w:rsidRDefault="00A00758" w:rsidP="00A007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contextualSpacing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Follow the</w:t>
                      </w:r>
                      <w:r w:rsidR="002D2537">
                        <w:rPr>
                          <w:rFonts w:ascii="Gill Sans MT" w:hAnsi="Gill Sans MT"/>
                        </w:rPr>
                        <w:t xml:space="preserve"> Family</w:t>
                      </w:r>
                      <w:r>
                        <w:rPr>
                          <w:rFonts w:ascii="Gill Sans MT" w:hAnsi="Gill Sans MT"/>
                        </w:rPr>
                        <w:t xml:space="preserve"> rules that keep me safe</w:t>
                      </w:r>
                    </w:p>
                    <w:p w:rsidR="00A00758" w:rsidRDefault="00A00758" w:rsidP="00A00758">
                      <w:pPr>
                        <w:pStyle w:val="ListParagraph"/>
                        <w:ind w:left="720"/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:rsidR="00A00758" w:rsidRPr="007B062E" w:rsidRDefault="00A00758" w:rsidP="00A007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contextualSpacing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Wash my hands as soon as I go into school</w:t>
                      </w:r>
                    </w:p>
                    <w:p w:rsidR="00A00758" w:rsidRPr="00971A64" w:rsidRDefault="00A00758" w:rsidP="00A007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42" w:line="420" w:lineRule="auto"/>
                        <w:ind w:left="714" w:right="164" w:hanging="357"/>
                        <w:rPr>
                          <w:rFonts w:ascii="Gill Sans MT" w:hAnsi="Gill Sans MT"/>
                        </w:rPr>
                      </w:pPr>
                      <w:r w:rsidRPr="00971A64">
                        <w:rPr>
                          <w:rFonts w:ascii="Gill Sans MT" w:hAnsi="Gill Sans MT"/>
                        </w:rPr>
                        <w:t>Tell an adult if I feel unwell</w:t>
                      </w:r>
                      <w:r>
                        <w:rPr>
                          <w:rFonts w:ascii="Gill Sans MT" w:hAnsi="Gill Sans MT"/>
                        </w:rPr>
                        <w:t>;</w:t>
                      </w:r>
                    </w:p>
                    <w:p w:rsidR="00A00758" w:rsidRDefault="00A00758" w:rsidP="00A007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"/>
                        <w:contextualSpacing/>
                        <w:rPr>
                          <w:rFonts w:ascii="Gill Sans MT" w:hAnsi="Gill Sans MT"/>
                        </w:rPr>
                      </w:pPr>
                      <w:r w:rsidRPr="00971A64">
                        <w:rPr>
                          <w:rFonts w:ascii="Gill Sans MT" w:hAnsi="Gill Sans MT"/>
                        </w:rPr>
                        <w:t>Not bring things into school from home, or take things home from school</w:t>
                      </w:r>
                      <w:r w:rsidR="002D2537">
                        <w:rPr>
                          <w:rFonts w:ascii="Gill Sans MT" w:hAnsi="Gill Sans MT"/>
                        </w:rPr>
                        <w:t>, except my water bottle and packed lunch</w:t>
                      </w:r>
                      <w:r w:rsidRPr="00971A64">
                        <w:rPr>
                          <w:rFonts w:ascii="Gill Sans MT" w:hAnsi="Gill Sans MT"/>
                        </w:rPr>
                        <w:t>;</w:t>
                      </w:r>
                    </w:p>
                    <w:p w:rsidR="00A00758" w:rsidRPr="00971A64" w:rsidRDefault="00A00758" w:rsidP="00A00758">
                      <w:pPr>
                        <w:pStyle w:val="ListParagraph"/>
                        <w:spacing w:before="20"/>
                        <w:ind w:left="720"/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:rsidR="00A00758" w:rsidRPr="00971A64" w:rsidRDefault="00A00758" w:rsidP="00A007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"/>
                        <w:contextualSpacing/>
                        <w:rPr>
                          <w:rFonts w:ascii="Gill Sans MT" w:hAnsi="Gill Sans MT"/>
                        </w:rPr>
                      </w:pPr>
                      <w:r w:rsidRPr="00971A64">
                        <w:rPr>
                          <w:rFonts w:ascii="Gill Sans MT" w:hAnsi="Gill Sans MT"/>
                        </w:rPr>
                        <w:t>Only use t</w:t>
                      </w:r>
                      <w:r>
                        <w:rPr>
                          <w:rFonts w:ascii="Gill Sans MT" w:hAnsi="Gill Sans MT"/>
                        </w:rPr>
                        <w:t>he equipment in my pack.</w:t>
                      </w:r>
                    </w:p>
                    <w:p w:rsidR="00A00758" w:rsidRPr="00971A64" w:rsidRDefault="00A00758" w:rsidP="00A00758">
                      <w:pPr>
                        <w:pStyle w:val="ListParagraph"/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:rsidR="00A00758" w:rsidRPr="00971A64" w:rsidRDefault="00A00758" w:rsidP="00A007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"/>
                        <w:contextualSpacing/>
                        <w:rPr>
                          <w:rFonts w:ascii="Gill Sans MT" w:hAnsi="Gill Sans MT"/>
                        </w:rPr>
                      </w:pPr>
                      <w:r w:rsidRPr="00971A64">
                        <w:rPr>
                          <w:rFonts w:ascii="Gill Sans MT" w:hAnsi="Gill Sans MT"/>
                        </w:rPr>
                        <w:t>Not mix with any other children in the school;</w:t>
                      </w:r>
                    </w:p>
                    <w:p w:rsidR="00A00758" w:rsidRPr="00971A64" w:rsidRDefault="00A00758" w:rsidP="00A00758">
                      <w:pPr>
                        <w:pStyle w:val="ListParagraph"/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:rsidR="00A00758" w:rsidRPr="00971A64" w:rsidRDefault="00A00758" w:rsidP="00A007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"/>
                        <w:contextualSpacing/>
                        <w:rPr>
                          <w:rFonts w:ascii="Gill Sans MT" w:hAnsi="Gill Sans MT"/>
                        </w:rPr>
                      </w:pPr>
                      <w:r w:rsidRPr="00971A64">
                        <w:rPr>
                          <w:rFonts w:ascii="Gill Sans MT" w:hAnsi="Gill Sans MT"/>
                        </w:rPr>
                        <w:t>Only enter and exit the school building from the designated gate;</w:t>
                      </w:r>
                    </w:p>
                    <w:p w:rsidR="00A00758" w:rsidRPr="00971A64" w:rsidRDefault="00A00758" w:rsidP="00A00758">
                      <w:pPr>
                        <w:pStyle w:val="ListParagraph"/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:rsidR="00A00758" w:rsidRDefault="00A00758" w:rsidP="00A007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"/>
                        <w:contextualSpacing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Follow the catch it-bin it-kill it rules </w:t>
                      </w:r>
                      <w:r w:rsidRPr="00971A64">
                        <w:rPr>
                          <w:rFonts w:ascii="Gill Sans MT" w:hAnsi="Gill Sans MT"/>
                        </w:rPr>
                        <w:t>coughing and sneezing into elbow or tissue</w:t>
                      </w:r>
                    </w:p>
                    <w:p w:rsidR="00A00758" w:rsidRPr="000B2CF7" w:rsidRDefault="00A00758" w:rsidP="00A00758">
                      <w:pPr>
                        <w:pStyle w:val="ListParagraph"/>
                        <w:rPr>
                          <w:rFonts w:ascii="Gill Sans MT" w:hAnsi="Gill Sans MT"/>
                        </w:rPr>
                      </w:pPr>
                    </w:p>
                    <w:p w:rsidR="00A00758" w:rsidRDefault="008420EE" w:rsidP="00A007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"/>
                        <w:contextualSpacing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Regu</w:t>
                      </w:r>
                      <w:r w:rsidR="00A00758">
                        <w:rPr>
                          <w:rFonts w:ascii="Gill Sans MT" w:hAnsi="Gill Sans MT"/>
                        </w:rPr>
                        <w:t>larly wash my hands  using</w:t>
                      </w:r>
                      <w:r w:rsidR="00A00758" w:rsidRPr="000B2CF7">
                        <w:rPr>
                          <w:rFonts w:ascii="Gill Sans MT" w:hAnsi="Gill Sans MT"/>
                        </w:rPr>
                        <w:t xml:space="preserve"> soap and water</w:t>
                      </w:r>
                      <w:r w:rsidR="00926F8D">
                        <w:rPr>
                          <w:rFonts w:ascii="Gill Sans MT" w:hAnsi="Gill Sans MT"/>
                        </w:rPr>
                        <w:t xml:space="preserve"> for 20 seconds</w:t>
                      </w:r>
                    </w:p>
                    <w:p w:rsidR="00A00758" w:rsidRPr="00533FEE" w:rsidRDefault="00A00758" w:rsidP="00A00758">
                      <w:pPr>
                        <w:pStyle w:val="ListParagraph"/>
                        <w:rPr>
                          <w:rFonts w:ascii="Gill Sans MT" w:hAnsi="Gill Sans MT"/>
                        </w:rPr>
                      </w:pPr>
                    </w:p>
                    <w:p w:rsidR="00A00758" w:rsidRDefault="00A00758" w:rsidP="00A007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40"/>
                        <w:ind w:right="167"/>
                        <w:contextualSpacing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Follow the rules</w:t>
                      </w:r>
                      <w:r w:rsidRPr="00971A64">
                        <w:rPr>
                          <w:rFonts w:ascii="Gill Sans MT" w:hAnsi="Gill Sans MT"/>
                        </w:rPr>
                        <w:t xml:space="preserve"> at all times to maintain </w:t>
                      </w:r>
                      <w:r>
                        <w:rPr>
                          <w:rFonts w:ascii="Gill Sans MT" w:hAnsi="Gill Sans MT"/>
                        </w:rPr>
                        <w:t>the safety of myself and others</w:t>
                      </w:r>
                    </w:p>
                    <w:p w:rsidR="00A00758" w:rsidRPr="007B062E" w:rsidRDefault="00A00758" w:rsidP="00A00758">
                      <w:pPr>
                        <w:pStyle w:val="ListParagraph"/>
                        <w:spacing w:before="240"/>
                        <w:ind w:left="720" w:right="167"/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:rsidR="00A00758" w:rsidRPr="00A00758" w:rsidRDefault="00A00758" w:rsidP="00A007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6"/>
                        <w:rPr>
                          <w:rFonts w:ascii="Times New Roman"/>
                        </w:rPr>
                      </w:pPr>
                      <w:r w:rsidRPr="00A00758">
                        <w:rPr>
                          <w:rFonts w:ascii="Gill Sans MT" w:hAnsi="Gill Sans MT"/>
                        </w:rPr>
                        <w:t>Follow these expectations and know that if I don’t, I will be sent home and will not be able to come back into school until I can be safe.</w:t>
                      </w:r>
                    </w:p>
                    <w:p w:rsidR="00A00758" w:rsidRPr="00A00758" w:rsidRDefault="00A00758" w:rsidP="00A00758">
                      <w:pPr>
                        <w:pStyle w:val="ListParagraph"/>
                        <w:spacing w:before="240"/>
                        <w:ind w:left="720" w:right="167"/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:rsidR="00B3568F" w:rsidRDefault="00B3568F">
                      <w:pPr>
                        <w:ind w:left="819"/>
                        <w:rPr>
                          <w:rFonts w:ascii="Times New Roman"/>
                          <w:i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8256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0F310BE" wp14:editId="07D5F409">
                <wp:simplePos x="0" y="0"/>
                <wp:positionH relativeFrom="column">
                  <wp:posOffset>95250</wp:posOffset>
                </wp:positionH>
                <wp:positionV relativeFrom="paragraph">
                  <wp:posOffset>114300</wp:posOffset>
                </wp:positionV>
                <wp:extent cx="3317875" cy="5657850"/>
                <wp:effectExtent l="0" t="0" r="15875" b="19050"/>
                <wp:wrapTopAndBottom/>
                <wp:docPr id="36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5657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68F" w:rsidRPr="006F76F1" w:rsidRDefault="00B3568F" w:rsidP="00E82562">
                            <w:pPr>
                              <w:spacing w:before="70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  <w:b/>
                              </w:rPr>
                              <w:t>The school will do its best to:</w:t>
                            </w:r>
                          </w:p>
                          <w:p w:rsidR="00B3568F" w:rsidRPr="006F76F1" w:rsidRDefault="00B3568F">
                            <w:pPr>
                              <w:spacing w:before="10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68F" w:rsidRPr="006F76F1" w:rsidRDefault="00B3568F" w:rsidP="00A007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30" w:lineRule="auto"/>
                              <w:rPr>
                                <w:rFonts w:ascii="Gill Sans MT" w:hAnsi="Gill Sans MT"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</w:rPr>
                              <w:t>Provide an environment which has been risk a</w:t>
                            </w:r>
                            <w:r w:rsidR="00F12527">
                              <w:rPr>
                                <w:rFonts w:ascii="Gill Sans MT" w:hAnsi="Gill Sans MT"/>
                              </w:rPr>
                              <w:t>ssessed in response to the COVID</w:t>
                            </w:r>
                            <w:r w:rsidR="00926F8D">
                              <w:rPr>
                                <w:rFonts w:ascii="Gill Sans MT" w:hAnsi="Gill Sans MT"/>
                              </w:rPr>
                              <w:t>-19 infection and Local Authority Risk assessment</w:t>
                            </w:r>
                          </w:p>
                          <w:p w:rsidR="00B3568F" w:rsidRPr="006F76F1" w:rsidRDefault="00B3568F" w:rsidP="00AC7D7D">
                            <w:pPr>
                              <w:pStyle w:val="ListParagraph"/>
                              <w:spacing w:line="230" w:lineRule="auto"/>
                              <w:ind w:left="720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68F" w:rsidRPr="006F76F1" w:rsidRDefault="00B3568F" w:rsidP="00A007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20"/>
                              <w:ind w:right="209"/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</w:rPr>
                              <w:t>Adhere to the social distancing rul</w:t>
                            </w:r>
                            <w:r w:rsidR="00971A64">
                              <w:rPr>
                                <w:rFonts w:ascii="Gill Sans MT" w:hAnsi="Gill Sans MT"/>
                              </w:rPr>
                              <w:t>es as set out by the government as much as we reasonably can;</w:t>
                            </w:r>
                          </w:p>
                          <w:p w:rsidR="00B3568F" w:rsidRPr="006F76F1" w:rsidRDefault="00B3568F" w:rsidP="00AC7D7D">
                            <w:pPr>
                              <w:spacing w:before="120"/>
                              <w:ind w:right="209"/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68F" w:rsidRPr="006F76F1" w:rsidRDefault="00B3568F" w:rsidP="00A007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33" w:line="220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</w:rPr>
                              <w:t>Provide a curriculum that meets the needs</w:t>
                            </w:r>
                            <w:r w:rsidR="003A459F">
                              <w:rPr>
                                <w:rFonts w:ascii="Gill Sans MT" w:hAnsi="Gill Sans MT"/>
                              </w:rPr>
                              <w:t xml:space="preserve"> of your child’s well-being, mental health and academic needs;</w:t>
                            </w:r>
                          </w:p>
                          <w:p w:rsidR="00B3568F" w:rsidRPr="006F76F1" w:rsidRDefault="00B3568F" w:rsidP="00AC7D7D">
                            <w:pPr>
                              <w:spacing w:before="133" w:line="220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68F" w:rsidRDefault="00B3568F" w:rsidP="00A007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31" w:line="225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</w:rPr>
                              <w:t>Contact parents/carers if your child displays symptoms of COVID-19;</w:t>
                            </w:r>
                          </w:p>
                          <w:p w:rsidR="00FA118E" w:rsidRPr="00FA118E" w:rsidRDefault="00FA118E" w:rsidP="00FA118E">
                            <w:pPr>
                              <w:pStyle w:val="ListParagrap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FA118E" w:rsidRPr="006F76F1" w:rsidRDefault="00FA118E" w:rsidP="00A007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31" w:line="225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Inform you if staff or children in your c</w:t>
                            </w:r>
                            <w:r w:rsidR="00926F8D">
                              <w:rPr>
                                <w:rFonts w:ascii="Gill Sans MT" w:hAnsi="Gill Sans MT"/>
                              </w:rPr>
                              <w:t>hild’s ‘</w:t>
                            </w:r>
                            <w:r w:rsidR="00B54E0A">
                              <w:rPr>
                                <w:rFonts w:ascii="Gill Sans MT" w:hAnsi="Gill Sans MT"/>
                              </w:rPr>
                              <w:t>family</w:t>
                            </w:r>
                            <w:r w:rsidR="00926F8D">
                              <w:rPr>
                                <w:rFonts w:ascii="Gill Sans MT" w:hAnsi="Gill Sans MT"/>
                              </w:rPr>
                              <w:t>’ test positive for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COVID-19 as this will mean you will all need to self-iso</w:t>
                            </w:r>
                            <w:r w:rsidR="00926F8D">
                              <w:rPr>
                                <w:rFonts w:ascii="Gill Sans MT" w:hAnsi="Gill Sans MT"/>
                              </w:rPr>
                              <w:t>late for at least 14 days.</w:t>
                            </w:r>
                          </w:p>
                          <w:p w:rsidR="00B3568F" w:rsidRPr="006F76F1" w:rsidRDefault="00B3568F" w:rsidP="00AC7D7D">
                            <w:pPr>
                              <w:spacing w:before="131" w:line="225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68F" w:rsidRPr="006F76F1" w:rsidRDefault="00C265A6" w:rsidP="00A007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36" w:line="220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Continue our</w:t>
                            </w:r>
                            <w:r w:rsidR="00B3568F" w:rsidRPr="006F76F1">
                              <w:rPr>
                                <w:rFonts w:ascii="Gill Sans MT" w:hAnsi="Gill Sans MT"/>
                              </w:rPr>
                              <w:t xml:space="preserve"> clear and consistent approach to rewards and sanctions for children as set out in the Behaviour</w:t>
                            </w:r>
                            <w:r w:rsidR="00B3568F" w:rsidRPr="006F76F1">
                              <w:rPr>
                                <w:rFonts w:ascii="Gill Sans MT" w:hAnsi="Gill Sans M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Policy as well the expectations outlines in this agreement</w:t>
                            </w:r>
                            <w:r w:rsidR="00F70396">
                              <w:rPr>
                                <w:rFonts w:ascii="Gill Sans MT" w:hAnsi="Gill Sans MT"/>
                              </w:rPr>
                              <w:t>;</w:t>
                            </w:r>
                          </w:p>
                          <w:p w:rsidR="00B3568F" w:rsidRPr="006F76F1" w:rsidRDefault="00B3568F" w:rsidP="00AC7D7D">
                            <w:pPr>
                              <w:spacing w:before="136" w:line="220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68F" w:rsidRPr="006F76F1" w:rsidRDefault="00B3568F" w:rsidP="00A007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22"/>
                              <w:rPr>
                                <w:rFonts w:ascii="Gill Sans MT" w:hAnsi="Gill Sans MT"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</w:rPr>
                              <w:t>Communicate between home and school through notices, newsletters, tex</w:t>
                            </w:r>
                            <w:r w:rsidR="00F70396">
                              <w:rPr>
                                <w:rFonts w:ascii="Gill Sans MT" w:hAnsi="Gill Sans MT"/>
                              </w:rPr>
                              <w:t xml:space="preserve">t, </w:t>
                            </w:r>
                            <w:r w:rsidR="00B54E0A">
                              <w:rPr>
                                <w:rFonts w:ascii="Gill Sans MT" w:hAnsi="Gill Sans MT"/>
                              </w:rPr>
                              <w:t xml:space="preserve">Class Dojo </w:t>
                            </w:r>
                            <w:r w:rsidR="00F70396">
                              <w:rPr>
                                <w:rFonts w:ascii="Gill Sans MT" w:hAnsi="Gill Sans MT"/>
                              </w:rPr>
                              <w:t>email and the school website.</w:t>
                            </w:r>
                          </w:p>
                          <w:p w:rsidR="00B3568F" w:rsidRPr="00AC7D7D" w:rsidRDefault="00B3568F" w:rsidP="00AC7D7D">
                            <w:pPr>
                              <w:spacing w:before="122"/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0F310BE" id="Text Box 56" o:spid="_x0000_s1033" type="#_x0000_t202" style="position:absolute;margin-left:7.5pt;margin-top:9pt;width:261.25pt;height:445.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" filled="f" strokecolor="#4aacc5" strokeweight="2pt">
                <v:textbox inset="0,0,0,0">
                  <w:txbxContent>
                    <w:p w:rsidR="00B3568F" w:rsidRPr="006F76F1" w:rsidRDefault="00B3568F" w:rsidP="00E82562">
                      <w:pPr>
                        <w:spacing w:before="70"/>
                        <w:rPr>
                          <w:rFonts w:ascii="Gill Sans MT" w:hAnsi="Gill Sans MT"/>
                          <w:b/>
                        </w:rPr>
                      </w:pPr>
                      <w:r w:rsidRPr="006F76F1">
                        <w:rPr>
                          <w:rFonts w:ascii="Gill Sans MT" w:hAnsi="Gill Sans MT"/>
                          <w:b/>
                        </w:rPr>
                        <w:t>The school will do its best to:</w:t>
                      </w:r>
                    </w:p>
                    <w:p w:rsidR="00B3568F" w:rsidRPr="006F76F1" w:rsidRDefault="00B3568F">
                      <w:pPr>
                        <w:spacing w:before="10"/>
                        <w:rPr>
                          <w:rFonts w:ascii="Gill Sans MT" w:hAnsi="Gill Sans MT"/>
                        </w:rPr>
                      </w:pPr>
                    </w:p>
                    <w:p w:rsidR="00B3568F" w:rsidRPr="006F76F1" w:rsidRDefault="00B3568F" w:rsidP="00A007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30" w:lineRule="auto"/>
                        <w:rPr>
                          <w:rFonts w:ascii="Gill Sans MT" w:hAnsi="Gill Sans MT"/>
                        </w:rPr>
                      </w:pPr>
                      <w:r w:rsidRPr="006F76F1">
                        <w:rPr>
                          <w:rFonts w:ascii="Gill Sans MT" w:hAnsi="Gill Sans MT"/>
                        </w:rPr>
                        <w:t>Provide an environment which has been risk a</w:t>
                      </w:r>
                      <w:r w:rsidR="00F12527">
                        <w:rPr>
                          <w:rFonts w:ascii="Gill Sans MT" w:hAnsi="Gill Sans MT"/>
                        </w:rPr>
                        <w:t>ssessed in response to the COVID</w:t>
                      </w:r>
                      <w:r w:rsidR="00926F8D">
                        <w:rPr>
                          <w:rFonts w:ascii="Gill Sans MT" w:hAnsi="Gill Sans MT"/>
                        </w:rPr>
                        <w:t>-19 infection and Local Authority Risk assessment</w:t>
                      </w:r>
                    </w:p>
                    <w:p w:rsidR="00B3568F" w:rsidRPr="006F76F1" w:rsidRDefault="00B3568F" w:rsidP="00AC7D7D">
                      <w:pPr>
                        <w:pStyle w:val="ListParagraph"/>
                        <w:spacing w:line="230" w:lineRule="auto"/>
                        <w:ind w:left="720"/>
                        <w:rPr>
                          <w:rFonts w:ascii="Gill Sans MT" w:hAnsi="Gill Sans MT"/>
                        </w:rPr>
                      </w:pPr>
                    </w:p>
                    <w:p w:rsidR="00B3568F" w:rsidRPr="006F76F1" w:rsidRDefault="00B3568F" w:rsidP="00A007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20"/>
                        <w:ind w:right="209"/>
                        <w:jc w:val="both"/>
                        <w:rPr>
                          <w:rFonts w:ascii="Gill Sans MT" w:hAnsi="Gill Sans MT"/>
                        </w:rPr>
                      </w:pPr>
                      <w:r w:rsidRPr="006F76F1">
                        <w:rPr>
                          <w:rFonts w:ascii="Gill Sans MT" w:hAnsi="Gill Sans MT"/>
                        </w:rPr>
                        <w:t>Adhere to the social distancing rul</w:t>
                      </w:r>
                      <w:r w:rsidR="00971A64">
                        <w:rPr>
                          <w:rFonts w:ascii="Gill Sans MT" w:hAnsi="Gill Sans MT"/>
                        </w:rPr>
                        <w:t>es as set out by the government as much as we reasonably can;</w:t>
                      </w:r>
                    </w:p>
                    <w:p w:rsidR="00B3568F" w:rsidRPr="006F76F1" w:rsidRDefault="00B3568F" w:rsidP="00AC7D7D">
                      <w:pPr>
                        <w:spacing w:before="120"/>
                        <w:ind w:right="209"/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B3568F" w:rsidRPr="006F76F1" w:rsidRDefault="00B3568F" w:rsidP="00A007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33" w:line="220" w:lineRule="auto"/>
                        <w:ind w:right="233"/>
                        <w:rPr>
                          <w:rFonts w:ascii="Gill Sans MT" w:hAnsi="Gill Sans MT"/>
                        </w:rPr>
                      </w:pPr>
                      <w:r w:rsidRPr="006F76F1">
                        <w:rPr>
                          <w:rFonts w:ascii="Gill Sans MT" w:hAnsi="Gill Sans MT"/>
                        </w:rPr>
                        <w:t>Provide a curriculum that meets the needs</w:t>
                      </w:r>
                      <w:r w:rsidR="003A459F">
                        <w:rPr>
                          <w:rFonts w:ascii="Gill Sans MT" w:hAnsi="Gill Sans MT"/>
                        </w:rPr>
                        <w:t xml:space="preserve"> of your child’s well-being, mental health and academic needs;</w:t>
                      </w:r>
                    </w:p>
                    <w:p w:rsidR="00B3568F" w:rsidRPr="006F76F1" w:rsidRDefault="00B3568F" w:rsidP="00AC7D7D">
                      <w:pPr>
                        <w:spacing w:before="133" w:line="220" w:lineRule="auto"/>
                        <w:ind w:right="233"/>
                        <w:rPr>
                          <w:rFonts w:ascii="Gill Sans MT" w:hAnsi="Gill Sans MT"/>
                        </w:rPr>
                      </w:pPr>
                    </w:p>
                    <w:p w:rsidR="00B3568F" w:rsidRDefault="00B3568F" w:rsidP="00A007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31" w:line="225" w:lineRule="auto"/>
                        <w:ind w:right="233"/>
                        <w:rPr>
                          <w:rFonts w:ascii="Gill Sans MT" w:hAnsi="Gill Sans MT"/>
                        </w:rPr>
                      </w:pPr>
                      <w:r w:rsidRPr="006F76F1">
                        <w:rPr>
                          <w:rFonts w:ascii="Gill Sans MT" w:hAnsi="Gill Sans MT"/>
                        </w:rPr>
                        <w:t>Contact parents/carers if your child displays symptoms of COVID-19;</w:t>
                      </w:r>
                    </w:p>
                    <w:p w:rsidR="00FA118E" w:rsidRPr="00FA118E" w:rsidRDefault="00FA118E" w:rsidP="00FA118E">
                      <w:pPr>
                        <w:pStyle w:val="ListParagraph"/>
                        <w:rPr>
                          <w:rFonts w:ascii="Gill Sans MT" w:hAnsi="Gill Sans MT"/>
                        </w:rPr>
                      </w:pPr>
                    </w:p>
                    <w:p w:rsidR="00FA118E" w:rsidRPr="006F76F1" w:rsidRDefault="00FA118E" w:rsidP="00A007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31" w:line="225" w:lineRule="auto"/>
                        <w:ind w:right="233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Inform you if staff or children in your c</w:t>
                      </w:r>
                      <w:r w:rsidR="00926F8D">
                        <w:rPr>
                          <w:rFonts w:ascii="Gill Sans MT" w:hAnsi="Gill Sans MT"/>
                        </w:rPr>
                        <w:t>hild’s ‘</w:t>
                      </w:r>
                      <w:r w:rsidR="00B54E0A">
                        <w:rPr>
                          <w:rFonts w:ascii="Gill Sans MT" w:hAnsi="Gill Sans MT"/>
                        </w:rPr>
                        <w:t>family</w:t>
                      </w:r>
                      <w:r w:rsidR="00926F8D">
                        <w:rPr>
                          <w:rFonts w:ascii="Gill Sans MT" w:hAnsi="Gill Sans MT"/>
                        </w:rPr>
                        <w:t>’ test positive for</w:t>
                      </w:r>
                      <w:r>
                        <w:rPr>
                          <w:rFonts w:ascii="Gill Sans MT" w:hAnsi="Gill Sans MT"/>
                        </w:rPr>
                        <w:t xml:space="preserve"> COVID-19 as this will mean you will all need to self-iso</w:t>
                      </w:r>
                      <w:r w:rsidR="00926F8D">
                        <w:rPr>
                          <w:rFonts w:ascii="Gill Sans MT" w:hAnsi="Gill Sans MT"/>
                        </w:rPr>
                        <w:t>late for at least 14 days.</w:t>
                      </w:r>
                    </w:p>
                    <w:p w:rsidR="00B3568F" w:rsidRPr="006F76F1" w:rsidRDefault="00B3568F" w:rsidP="00AC7D7D">
                      <w:pPr>
                        <w:spacing w:before="131" w:line="225" w:lineRule="auto"/>
                        <w:ind w:right="233"/>
                        <w:rPr>
                          <w:rFonts w:ascii="Gill Sans MT" w:hAnsi="Gill Sans MT"/>
                        </w:rPr>
                      </w:pPr>
                    </w:p>
                    <w:p w:rsidR="00B3568F" w:rsidRPr="006F76F1" w:rsidRDefault="00C265A6" w:rsidP="00A007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36" w:line="220" w:lineRule="auto"/>
                        <w:ind w:right="233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Continue our</w:t>
                      </w:r>
                      <w:r w:rsidR="00B3568F" w:rsidRPr="006F76F1">
                        <w:rPr>
                          <w:rFonts w:ascii="Gill Sans MT" w:hAnsi="Gill Sans MT"/>
                        </w:rPr>
                        <w:t xml:space="preserve"> clear and consistent approach to rewards and sanctions for children as set out in the Behaviour</w:t>
                      </w:r>
                      <w:r w:rsidR="00B3568F" w:rsidRPr="006F76F1">
                        <w:rPr>
                          <w:rFonts w:ascii="Gill Sans MT" w:hAnsi="Gill Sans MT"/>
                          <w:spacing w:val="-1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Policy as well the expectations outlines in this agreement</w:t>
                      </w:r>
                      <w:r w:rsidR="00F70396">
                        <w:rPr>
                          <w:rFonts w:ascii="Gill Sans MT" w:hAnsi="Gill Sans MT"/>
                        </w:rPr>
                        <w:t>;</w:t>
                      </w:r>
                    </w:p>
                    <w:p w:rsidR="00B3568F" w:rsidRPr="006F76F1" w:rsidRDefault="00B3568F" w:rsidP="00AC7D7D">
                      <w:pPr>
                        <w:spacing w:before="136" w:line="220" w:lineRule="auto"/>
                        <w:ind w:right="233"/>
                        <w:rPr>
                          <w:rFonts w:ascii="Gill Sans MT" w:hAnsi="Gill Sans MT"/>
                        </w:rPr>
                      </w:pPr>
                    </w:p>
                    <w:p w:rsidR="00B3568F" w:rsidRPr="006F76F1" w:rsidRDefault="00B3568F" w:rsidP="00A007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22"/>
                        <w:rPr>
                          <w:rFonts w:ascii="Gill Sans MT" w:hAnsi="Gill Sans MT"/>
                        </w:rPr>
                      </w:pPr>
                      <w:r w:rsidRPr="006F76F1">
                        <w:rPr>
                          <w:rFonts w:ascii="Gill Sans MT" w:hAnsi="Gill Sans MT"/>
                        </w:rPr>
                        <w:t>Communicate between home and school through notices, newsletters, tex</w:t>
                      </w:r>
                      <w:r w:rsidR="00F70396">
                        <w:rPr>
                          <w:rFonts w:ascii="Gill Sans MT" w:hAnsi="Gill Sans MT"/>
                        </w:rPr>
                        <w:t xml:space="preserve">t, </w:t>
                      </w:r>
                      <w:r w:rsidR="00B54E0A">
                        <w:rPr>
                          <w:rFonts w:ascii="Gill Sans MT" w:hAnsi="Gill Sans MT"/>
                        </w:rPr>
                        <w:t xml:space="preserve">Class Dojo </w:t>
                      </w:r>
                      <w:r w:rsidR="00F70396">
                        <w:rPr>
                          <w:rFonts w:ascii="Gill Sans MT" w:hAnsi="Gill Sans MT"/>
                        </w:rPr>
                        <w:t>email and the school website.</w:t>
                      </w:r>
                    </w:p>
                    <w:p w:rsidR="00B3568F" w:rsidRPr="00AC7D7D" w:rsidRDefault="00B3568F" w:rsidP="00AC7D7D">
                      <w:pPr>
                        <w:spacing w:before="122"/>
                        <w:rPr>
                          <w:sz w:val="19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36B44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7248525</wp:posOffset>
                </wp:positionH>
                <wp:positionV relativeFrom="paragraph">
                  <wp:posOffset>5939790</wp:posOffset>
                </wp:positionV>
                <wp:extent cx="3200400" cy="533400"/>
                <wp:effectExtent l="19050" t="15240" r="19050" b="13335"/>
                <wp:wrapTopAndBottom/>
                <wp:docPr id="35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33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68F" w:rsidRDefault="00B3568F">
                            <w:pPr>
                              <w:spacing w:before="211"/>
                              <w:ind w:left="1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Signed by child………………………….………………………………..…..…… Date……………………………….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46" o:spid="_x0000_s1034" type="#_x0000_t202" style="position:absolute;margin-left:570.75pt;margin-top:467.7pt;width:252pt;height:42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" filled="f" strokecolor="#4aacc5" strokeweight="2pt">
                <v:textbox inset="0,0,0,0">
                  <w:txbxContent>
                    <w:p w:rsidR="00B3568F" w:rsidRDefault="00B3568F">
                      <w:pPr>
                        <w:spacing w:before="211"/>
                        <w:ind w:left="14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Signed by child………………………….………………………………..…..…… Date……………………………….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F38EF" w:rsidRPr="00FE5F2B" w:rsidRDefault="00C22E1B" w:rsidP="00FE5F2B">
      <w:pPr>
        <w:tabs>
          <w:tab w:val="left" w:pos="2355"/>
        </w:tabs>
        <w:rPr>
          <w:rFonts w:ascii="Gill Sans MT" w:hAnsi="Gill Sans MT"/>
          <w:sz w:val="36"/>
          <w:szCs w:val="36"/>
        </w:rPr>
        <w:sectPr w:rsidR="000F38EF" w:rsidRPr="00FE5F2B" w:rsidSect="00136B44">
          <w:pgSz w:w="16840" w:h="11910" w:orient="landscape"/>
          <w:pgMar w:top="227" w:right="261" w:bottom="45" w:left="238" w:header="720" w:footer="720" w:gutter="0"/>
          <w:cols w:space="72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E28FAE" wp14:editId="7FAEDB07">
                <wp:simplePos x="0" y="0"/>
                <wp:positionH relativeFrom="column">
                  <wp:posOffset>59885</wp:posOffset>
                </wp:positionH>
                <wp:positionV relativeFrom="paragraph">
                  <wp:posOffset>137209</wp:posOffset>
                </wp:positionV>
                <wp:extent cx="3263900" cy="7003268"/>
                <wp:effectExtent l="0" t="0" r="12700" b="26670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7003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B72" w:rsidRDefault="00474B72" w:rsidP="002D2537">
                            <w:pPr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660F6D" w:rsidRDefault="00660F6D" w:rsidP="00660F6D">
                            <w:pPr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C22E1B" w:rsidRDefault="00C22E1B" w:rsidP="00660F6D">
                            <w:pPr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C22E1B" w:rsidRDefault="00C22E1B" w:rsidP="00660F6D">
                            <w:pPr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C22E1B" w:rsidRDefault="00C22E1B" w:rsidP="00660F6D">
                            <w:pPr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C22E1B" w:rsidRDefault="00C22E1B" w:rsidP="00660F6D">
                            <w:pPr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C22E1B" w:rsidRDefault="00C22E1B" w:rsidP="00660F6D">
                            <w:pPr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660F6D" w:rsidRDefault="00660F6D" w:rsidP="00660F6D">
                            <w:pPr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660F6D" w:rsidRDefault="00660F6D" w:rsidP="00660F6D">
                            <w:pPr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660F6D" w:rsidRDefault="00660F6D" w:rsidP="00660F6D">
                            <w:pPr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2D2537" w:rsidRDefault="002D2537" w:rsidP="00660F6D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St Michael at Bowes</w:t>
                            </w:r>
                          </w:p>
                          <w:p w:rsidR="002D2537" w:rsidRDefault="002D2537" w:rsidP="00474B7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Church of England </w:t>
                            </w:r>
                          </w:p>
                          <w:p w:rsidR="00474B72" w:rsidRDefault="002D2537" w:rsidP="00474B7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Junior School </w:t>
                            </w:r>
                          </w:p>
                          <w:p w:rsidR="00474B72" w:rsidRDefault="00474B72" w:rsidP="00474B7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474B72" w:rsidRDefault="00474B72" w:rsidP="00474B7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474B72" w:rsidRDefault="00474B72" w:rsidP="00474B7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474B72" w:rsidRDefault="00474B72" w:rsidP="00474B72">
                            <w:pPr>
                              <w:jc w:val="center"/>
                              <w:rPr>
                                <w:rFonts w:ascii="Gill Sans MT" w:eastAsia="MS Mincho" w:hAnsi="Gill Sans MT" w:cs="Times New Roman"/>
                                <w:b/>
                                <w:color w:val="00B0F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19"/>
                            </w:tblGrid>
                            <w:tr w:rsidR="00081D01" w:rsidRPr="00C5477F" w:rsidTr="009B2681">
                              <w:trPr>
                                <w:trHeight w:val="840"/>
                              </w:trPr>
                              <w:tc>
                                <w:tcPr>
                                  <w:tcW w:w="4219" w:type="dxa"/>
                                </w:tcPr>
                                <w:p w:rsidR="00081D01" w:rsidRPr="00C5477F" w:rsidRDefault="00081D01" w:rsidP="00081D01">
                                  <w:pPr>
                                    <w:jc w:val="center"/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81D01" w:rsidRPr="005C7418" w:rsidTr="009B2681">
                              <w:trPr>
                                <w:trHeight w:val="1650"/>
                              </w:trPr>
                              <w:tc>
                                <w:tcPr>
                                  <w:tcW w:w="4219" w:type="dxa"/>
                                </w:tcPr>
                                <w:p w:rsidR="00081D01" w:rsidRPr="00081D01" w:rsidRDefault="00081D01" w:rsidP="00474B72">
                                  <w:pPr>
                                    <w:jc w:val="right"/>
                                    <w:rPr>
                                      <w:rFonts w:ascii="Gill Sans MT" w:hAnsi="Gill Sans MT" w:cstheme="minorHAnsi"/>
                                      <w:bCs/>
                                      <w:i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  <w:bCs/>
                                      <w:i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:rsidR="00081D01" w:rsidRPr="00081D01" w:rsidRDefault="00081D01" w:rsidP="00081D01">
                            <w:pPr>
                              <w:rPr>
                                <w:rFonts w:ascii="Gill Sans MT" w:eastAsia="MS Mincho" w:hAnsi="Gill Sans MT" w:cs="Times New Roman"/>
                                <w:b/>
                                <w:color w:val="00B0F0"/>
                              </w:rPr>
                            </w:pPr>
                          </w:p>
                          <w:p w:rsidR="00081D01" w:rsidRDefault="00081D01" w:rsidP="00B3568F">
                            <w:pPr>
                              <w:jc w:val="both"/>
                              <w:rPr>
                                <w:rFonts w:ascii="Gill Sans MT" w:eastAsia="MS Mincho" w:hAnsi="Gill Sans MT" w:cs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81D01" w:rsidRPr="00081D01" w:rsidRDefault="00081D01" w:rsidP="00B3568F">
                            <w:pPr>
                              <w:jc w:val="both"/>
                              <w:rPr>
                                <w:rFonts w:ascii="Gill Sans MT" w:eastAsia="Avenir" w:hAnsi="Gill Sans MT" w:cstheme="majorHAnsi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B3568F" w:rsidRDefault="00B3568F" w:rsidP="00B3568F"/>
                          <w:p w:rsidR="00B3568F" w:rsidRDefault="00B3568F" w:rsidP="00B3568F"/>
                          <w:p w:rsidR="00B3568F" w:rsidRPr="00136B44" w:rsidRDefault="00B3568F" w:rsidP="00B3568F">
                            <w:pPr>
                              <w:rPr>
                                <w:b/>
                              </w:rPr>
                            </w:pPr>
                          </w:p>
                          <w:p w:rsidR="00B3568F" w:rsidRDefault="00B3568F" w:rsidP="00B356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3568F" w:rsidRDefault="00B3568F" w:rsidP="00B3568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Default="00B3568F" w:rsidP="00B3568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Default="00B3568F" w:rsidP="00B3568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Default="00B3568F" w:rsidP="00B3568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Default="00B3568F" w:rsidP="00B3568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Default="00B3568F" w:rsidP="00B3568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Pr="0065783D" w:rsidRDefault="00B3568F" w:rsidP="00B3568F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68F" w:rsidRDefault="00B3568F" w:rsidP="00B3568F">
                            <w:pPr>
                              <w:jc w:val="center"/>
                            </w:pPr>
                          </w:p>
                          <w:p w:rsidR="00B3568F" w:rsidRDefault="00B3568F" w:rsidP="00B3568F"/>
                        </w:txbxContent>
                      </wps:txbx>
                      <wps:bodyPr rot="0" spcFirstLastPara="1" vert="horz" wrap="square" lIns="91440" tIns="45720" rIns="91440" bIns="45720" numCol="1" anchor="t" anchorCtr="0" upright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28FAE" id="Rectangle 62" o:spid="_x0000_s1035" style="position:absolute;margin-left:4.7pt;margin-top:10.8pt;width:257pt;height:55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">
                <v:textbox>
                  <w:txbxContent>
                    <w:p w:rsidR="00474B72" w:rsidRDefault="00474B72" w:rsidP="002D2537">
                      <w:pPr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660F6D" w:rsidRDefault="00660F6D" w:rsidP="00660F6D">
                      <w:pPr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C22E1B" w:rsidRDefault="00C22E1B" w:rsidP="00660F6D">
                      <w:pPr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C22E1B" w:rsidRDefault="00C22E1B" w:rsidP="00660F6D">
                      <w:pPr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C22E1B" w:rsidRDefault="00C22E1B" w:rsidP="00660F6D">
                      <w:pPr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C22E1B" w:rsidRDefault="00C22E1B" w:rsidP="00660F6D">
                      <w:pPr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C22E1B" w:rsidRDefault="00C22E1B" w:rsidP="00660F6D">
                      <w:pPr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660F6D" w:rsidRDefault="00660F6D" w:rsidP="00660F6D">
                      <w:pPr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660F6D" w:rsidRDefault="00660F6D" w:rsidP="00660F6D">
                      <w:pPr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660F6D" w:rsidRDefault="00660F6D" w:rsidP="00660F6D">
                      <w:pPr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2D2537" w:rsidRDefault="002D2537" w:rsidP="00660F6D">
                      <w:pPr>
                        <w:jc w:val="center"/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  <w:t>St Michael at Bowes</w:t>
                      </w:r>
                    </w:p>
                    <w:p w:rsidR="002D2537" w:rsidRDefault="002D2537" w:rsidP="00474B72">
                      <w:pPr>
                        <w:jc w:val="center"/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Church of England </w:t>
                      </w:r>
                    </w:p>
                    <w:p w:rsidR="00474B72" w:rsidRDefault="002D2537" w:rsidP="00474B72">
                      <w:pPr>
                        <w:jc w:val="center"/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Junior School </w:t>
                      </w:r>
                    </w:p>
                    <w:p w:rsidR="00474B72" w:rsidRDefault="00474B72" w:rsidP="00474B72">
                      <w:pPr>
                        <w:jc w:val="center"/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474B72" w:rsidRDefault="00474B72" w:rsidP="00474B72">
                      <w:pPr>
                        <w:jc w:val="center"/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474B72" w:rsidRDefault="00474B72" w:rsidP="00474B72">
                      <w:pPr>
                        <w:jc w:val="center"/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474B72" w:rsidRDefault="00474B72" w:rsidP="00474B72">
                      <w:pPr>
                        <w:jc w:val="center"/>
                        <w:rPr>
                          <w:rFonts w:ascii="Gill Sans MT" w:eastAsia="MS Mincho" w:hAnsi="Gill Sans MT" w:cs="Times New Roman"/>
                          <w:b/>
                          <w:color w:val="00B0F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19"/>
                      </w:tblGrid>
                      <w:tr w:rsidR="00081D01" w:rsidRPr="00C5477F" w:rsidTr="009B2681">
                        <w:trPr>
                          <w:trHeight w:val="840"/>
                        </w:trPr>
                        <w:tc>
                          <w:tcPr>
                            <w:tcW w:w="4219" w:type="dxa"/>
                          </w:tcPr>
                          <w:p w:rsidR="00081D01" w:rsidRPr="00C5477F" w:rsidRDefault="00081D01" w:rsidP="00081D01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  <w:tr w:rsidR="00081D01" w:rsidRPr="005C7418" w:rsidTr="009B2681">
                        <w:trPr>
                          <w:trHeight w:val="1650"/>
                        </w:trPr>
                        <w:tc>
                          <w:tcPr>
                            <w:tcW w:w="4219" w:type="dxa"/>
                          </w:tcPr>
                          <w:p w:rsidR="00081D01" w:rsidRPr="00081D01" w:rsidRDefault="00081D01" w:rsidP="00474B72">
                            <w:pPr>
                              <w:jc w:val="right"/>
                              <w:rPr>
                                <w:rFonts w:ascii="Gill Sans MT" w:hAnsi="Gill Sans MT" w:cstheme="minorHAnsi"/>
                                <w:bCs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bCs/>
                                <w:iCs/>
                                <w:color w:val="0070C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 w:rsidR="00081D01" w:rsidRPr="00081D01" w:rsidRDefault="00081D01" w:rsidP="00081D01">
                      <w:pPr>
                        <w:rPr>
                          <w:rFonts w:ascii="Gill Sans MT" w:eastAsia="MS Mincho" w:hAnsi="Gill Sans MT" w:cs="Times New Roman"/>
                          <w:b/>
                          <w:color w:val="00B0F0"/>
                        </w:rPr>
                      </w:pPr>
                    </w:p>
                    <w:p w:rsidR="00081D01" w:rsidRDefault="00081D01" w:rsidP="00B3568F">
                      <w:pPr>
                        <w:jc w:val="both"/>
                        <w:rPr>
                          <w:rFonts w:ascii="Gill Sans MT" w:eastAsia="MS Mincho" w:hAnsi="Gill Sans MT" w:cs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81D01" w:rsidRPr="00081D01" w:rsidRDefault="00081D01" w:rsidP="00B3568F">
                      <w:pPr>
                        <w:jc w:val="both"/>
                        <w:rPr>
                          <w:rFonts w:ascii="Gill Sans MT" w:eastAsia="Avenir" w:hAnsi="Gill Sans MT" w:cstheme="majorHAnsi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B3568F" w:rsidRDefault="00B3568F" w:rsidP="00B3568F"/>
                    <w:p w:rsidR="00B3568F" w:rsidRDefault="00B3568F" w:rsidP="00B3568F"/>
                    <w:p w:rsidR="00B3568F" w:rsidRPr="00136B44" w:rsidRDefault="00B3568F" w:rsidP="00B3568F">
                      <w:pPr>
                        <w:rPr>
                          <w:b/>
                        </w:rPr>
                      </w:pPr>
                    </w:p>
                    <w:p w:rsidR="00B3568F" w:rsidRDefault="00B3568F" w:rsidP="00B3568F">
                      <w:pPr>
                        <w:jc w:val="center"/>
                        <w:rPr>
                          <w:b/>
                        </w:rPr>
                      </w:pPr>
                    </w:p>
                    <w:p w:rsidR="00B3568F" w:rsidRDefault="00B3568F" w:rsidP="00B3568F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Default="00B3568F" w:rsidP="00B3568F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Default="00B3568F" w:rsidP="00B3568F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Default="00B3568F" w:rsidP="00B3568F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Default="00B3568F" w:rsidP="00B3568F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Default="00B3568F" w:rsidP="00B3568F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Pr="0065783D" w:rsidRDefault="00B3568F" w:rsidP="00B3568F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</w:p>
                    <w:p w:rsidR="00B3568F" w:rsidRDefault="00B3568F" w:rsidP="00B3568F">
                      <w:pPr>
                        <w:jc w:val="center"/>
                      </w:pPr>
                    </w:p>
                    <w:p w:rsidR="00B3568F" w:rsidRDefault="00B3568F" w:rsidP="00B3568F"/>
                  </w:txbxContent>
                </v:textbox>
              </v:rect>
            </w:pict>
          </mc:Fallback>
        </mc:AlternateContent>
      </w:r>
      <w:r w:rsidR="00136B4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3AD137D" wp14:editId="71D16F5C">
                <wp:simplePos x="0" y="0"/>
                <wp:positionH relativeFrom="column">
                  <wp:posOffset>7088505</wp:posOffset>
                </wp:positionH>
                <wp:positionV relativeFrom="paragraph">
                  <wp:posOffset>55880</wp:posOffset>
                </wp:positionV>
                <wp:extent cx="3263900" cy="7085330"/>
                <wp:effectExtent l="0" t="0" r="12700" b="20320"/>
                <wp:wrapNone/>
                <wp:docPr id="35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708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8F" w:rsidRDefault="00B3568F" w:rsidP="0065783D">
                            <w:pPr>
                              <w:tabs>
                                <w:tab w:val="left" w:pos="2355"/>
                              </w:tabs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B3568F" w:rsidRDefault="00B3568F" w:rsidP="0065783D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5783D"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  <w:t>COVID</w:t>
                            </w:r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  <w:t>-19</w:t>
                            </w:r>
                          </w:p>
                          <w:p w:rsidR="00B3568F" w:rsidRPr="00FE5F2B" w:rsidRDefault="00B3568F" w:rsidP="00E8256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5F2B"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  <w:t>Home School Agreement</w:t>
                            </w:r>
                          </w:p>
                          <w:p w:rsidR="00B3568F" w:rsidRPr="00FE5F2B" w:rsidRDefault="00B3568F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68F" w:rsidRDefault="00B3568F"/>
                          <w:p w:rsidR="00B3568F" w:rsidRDefault="00B3568F"/>
                          <w:p w:rsidR="00B3568F" w:rsidRDefault="00B3568F"/>
                          <w:p w:rsidR="00B3568F" w:rsidRPr="00136B44" w:rsidRDefault="00B3568F">
                            <w:pPr>
                              <w:rPr>
                                <w:b/>
                              </w:rPr>
                            </w:pPr>
                          </w:p>
                          <w:p w:rsidR="00B3568F" w:rsidRDefault="00B3568F" w:rsidP="00136B4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3568F" w:rsidRDefault="00B3568F" w:rsidP="00136B4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Default="00AC5ED9" w:rsidP="00136B4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16"/>
                                <w:szCs w:val="16"/>
                                <w:lang w:bidi="ar-SA"/>
                              </w:rPr>
                              <w:drawing>
                                <wp:inline distT="0" distB="0" distL="0" distR="0" wp14:anchorId="4DA1F0F4" wp14:editId="58A5A891">
                                  <wp:extent cx="3068955" cy="306895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8955" cy="3068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568F" w:rsidRDefault="00B3568F" w:rsidP="00136B4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Default="00B3568F" w:rsidP="00136B4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Default="00B3568F" w:rsidP="00136B4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Default="00B3568F" w:rsidP="00136B44">
                            <w:pPr>
                              <w:jc w:val="center"/>
                            </w:pPr>
                          </w:p>
                          <w:p w:rsidR="00B3568F" w:rsidRDefault="00B35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3AD137D" id="_x0000_s1036" style="position:absolute;margin-left:558.15pt;margin-top:4.4pt;width:257pt;height:557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">
                <v:textbox>
                  <w:txbxContent>
                    <w:p w:rsidR="00B3568F" w:rsidRDefault="00B3568F" w:rsidP="0065783D">
                      <w:pPr>
                        <w:tabs>
                          <w:tab w:val="left" w:pos="2355"/>
                        </w:tabs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B3568F" w:rsidRDefault="00B3568F" w:rsidP="0065783D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  <w:u w:val="single"/>
                        </w:rPr>
                      </w:pPr>
                      <w:r w:rsidRPr="0065783D"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  <w:u w:val="single"/>
                        </w:rPr>
                        <w:t>COVID</w:t>
                      </w:r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  <w:u w:val="single"/>
                        </w:rPr>
                        <w:t>-19</w:t>
                      </w:r>
                    </w:p>
                    <w:p w:rsidR="00B3568F" w:rsidRPr="00FE5F2B" w:rsidRDefault="00B3568F" w:rsidP="00E82562">
                      <w:pPr>
                        <w:jc w:val="center"/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  <w:u w:val="single"/>
                        </w:rPr>
                      </w:pPr>
                      <w:r w:rsidRPr="00FE5F2B"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  <w:u w:val="single"/>
                        </w:rPr>
                        <w:t>Home School Agreement</w:t>
                      </w:r>
                    </w:p>
                    <w:p w:rsidR="00B3568F" w:rsidRPr="00FE5F2B" w:rsidRDefault="00B3568F">
                      <w:pPr>
                        <w:rPr>
                          <w:rFonts w:ascii="Gill Sans MT" w:hAnsi="Gill Sans MT"/>
                        </w:rPr>
                      </w:pPr>
                    </w:p>
                    <w:p w:rsidR="00B3568F" w:rsidRDefault="00B3568F"/>
                    <w:p w:rsidR="00B3568F" w:rsidRDefault="00B3568F"/>
                    <w:p w:rsidR="00B3568F" w:rsidRDefault="00B3568F"/>
                    <w:p w:rsidR="00B3568F" w:rsidRPr="00136B44" w:rsidRDefault="00B3568F">
                      <w:pPr>
                        <w:rPr>
                          <w:b/>
                        </w:rPr>
                      </w:pPr>
                    </w:p>
                    <w:p w:rsidR="00B3568F" w:rsidRDefault="00B3568F" w:rsidP="00136B44">
                      <w:pPr>
                        <w:jc w:val="center"/>
                        <w:rPr>
                          <w:b/>
                        </w:rPr>
                      </w:pPr>
                    </w:p>
                    <w:p w:rsidR="00B3568F" w:rsidRDefault="00B3568F" w:rsidP="00136B44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Default="00AC5ED9" w:rsidP="00136B44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cstheme="minorHAnsi"/>
                          <w:noProof/>
                          <w:sz w:val="16"/>
                          <w:szCs w:val="16"/>
                          <w:lang w:bidi="ar-SA"/>
                        </w:rPr>
                        <w:drawing>
                          <wp:inline distT="0" distB="0" distL="0" distR="0" wp14:anchorId="4DA1F0F4" wp14:editId="58A5A891">
                            <wp:extent cx="3068955" cy="306895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8955" cy="3068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568F" w:rsidRDefault="00B3568F" w:rsidP="00136B44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Default="00B3568F" w:rsidP="00136B44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Default="00B3568F" w:rsidP="00136B44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Default="00B3568F" w:rsidP="00136B44">
                      <w:pPr>
                        <w:jc w:val="center"/>
                      </w:pPr>
                    </w:p>
                    <w:p w:rsidR="00B3568F" w:rsidRDefault="00B3568F"/>
                  </w:txbxContent>
                </v:textbox>
              </v:rect>
            </w:pict>
          </mc:Fallback>
        </mc:AlternateContent>
      </w:r>
      <w:r w:rsidR="00136B44">
        <w:rPr>
          <w:rFonts w:ascii="Gill Sans MT" w:hAnsi="Gill Sans MT"/>
          <w:sz w:val="36"/>
          <w:szCs w:val="36"/>
        </w:rPr>
        <w:t xml:space="preserve">           </w:t>
      </w:r>
      <w:r w:rsidR="00136B44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0AAA0B2B" wp14:editId="387B3615">
                <wp:simplePos x="0" y="0"/>
                <wp:positionH relativeFrom="page">
                  <wp:posOffset>9293225</wp:posOffset>
                </wp:positionH>
                <wp:positionV relativeFrom="paragraph">
                  <wp:posOffset>-22225</wp:posOffset>
                </wp:positionV>
                <wp:extent cx="213360" cy="242570"/>
                <wp:effectExtent l="0" t="0" r="0" b="0"/>
                <wp:wrapNone/>
                <wp:docPr id="35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42570"/>
                          <a:chOff x="14635" y="-35"/>
                          <a:chExt cx="336" cy="382"/>
                        </a:xfrm>
                      </wpg:grpSpPr>
                      <pic:pic xmlns:pic="http://schemas.openxmlformats.org/drawingml/2006/picture">
                        <pic:nvPicPr>
                          <pic:cNvPr id="35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25" y="27"/>
                            <a:ext cx="161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35" y="-35"/>
                            <a:ext cx="336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5E247BF" id="Group 43" o:spid="_x0000_s1026" style="position:absolute;margin-left:731.75pt;margin-top:-1.75pt;width:16.8pt;height:19.1pt;z-index:251643392;mso-position-horizontal-relative:page" coordorigin="14635,-35" coordsize="336,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">
                <v:shape id="Picture 45" o:spid="_x0000_s1027" type="#_x0000_t75" style="position:absolute;left:14725;top:27;width:161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">
                  <v:imagedata r:id="rId12" o:title=""/>
                </v:shape>
                <v:shape id="Picture 44" o:spid="_x0000_s1028" type="#_x0000_t75" style="position:absolute;left:14635;top:-35;width:336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</w:p>
    <w:p w:rsidR="000F38EF" w:rsidRDefault="000F38EF" w:rsidP="00FE5F2B">
      <w:pPr>
        <w:pStyle w:val="BodyText"/>
        <w:spacing w:before="1"/>
        <w:ind w:right="20"/>
      </w:pPr>
    </w:p>
    <w:p w:rsidR="000F38EF" w:rsidRDefault="00136B44">
      <w:pPr>
        <w:pStyle w:val="BodyText"/>
        <w:rPr>
          <w:sz w:val="28"/>
        </w:rPr>
      </w:pPr>
      <w:r>
        <w:br w:type="column"/>
      </w:r>
    </w:p>
    <w:p w:rsidR="000F38EF" w:rsidRDefault="000F38EF">
      <w:pPr>
        <w:pStyle w:val="BodyText"/>
        <w:rPr>
          <w:sz w:val="28"/>
        </w:rPr>
      </w:pPr>
    </w:p>
    <w:p w:rsidR="000F38EF" w:rsidRDefault="000F38EF">
      <w:pPr>
        <w:pStyle w:val="BodyText"/>
        <w:rPr>
          <w:sz w:val="28"/>
        </w:rPr>
      </w:pPr>
    </w:p>
    <w:p w:rsidR="000F38EF" w:rsidRDefault="000F38EF">
      <w:pPr>
        <w:pStyle w:val="BodyText"/>
        <w:spacing w:before="11"/>
        <w:rPr>
          <w:sz w:val="29"/>
        </w:rPr>
      </w:pPr>
    </w:p>
    <w:p w:rsidR="000F38EF" w:rsidRDefault="00136B44">
      <w:pPr>
        <w:pStyle w:val="BodyText"/>
        <w:ind w:left="114" w:right="6154"/>
        <w:jc w:val="center"/>
      </w:pPr>
      <w:r>
        <w:rPr>
          <w:noProof/>
          <w:lang w:bidi="ar-SA"/>
        </w:rPr>
        <w:drawing>
          <wp:anchor distT="0" distB="0" distL="114300" distR="114300" simplePos="0" relativeHeight="251646976" behindDoc="0" locked="0" layoutInCell="1" allowOverlap="1" wp14:anchorId="44E015DD" wp14:editId="63B39680">
            <wp:simplePos x="0" y="0"/>
            <wp:positionH relativeFrom="column">
              <wp:posOffset>4412615</wp:posOffset>
            </wp:positionH>
            <wp:positionV relativeFrom="paragraph">
              <wp:posOffset>779145</wp:posOffset>
            </wp:positionV>
            <wp:extent cx="731520" cy="626745"/>
            <wp:effectExtent l="19050" t="19050" r="0" b="1905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2674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38EF">
      <w:type w:val="continuous"/>
      <w:pgSz w:w="16840" w:h="11910" w:orient="landscape"/>
      <w:pgMar w:top="240" w:right="260" w:bottom="280" w:left="240" w:header="720" w:footer="720" w:gutter="0"/>
      <w:cols w:num="2" w:space="720" w:equalWidth="0">
        <w:col w:w="4838" w:space="1424"/>
        <w:col w:w="100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venir">
    <w:altName w:val="Times New Roman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24.75pt;visibility:visible;mso-wrap-style:square" o:bullet="t">
        <v:imagedata r:id="rId1" o:title=""/>
      </v:shape>
    </w:pict>
  </w:numPicBullet>
  <w:abstractNum w:abstractNumId="0">
    <w:nsid w:val="0DB515C0"/>
    <w:multiLevelType w:val="hybridMultilevel"/>
    <w:tmpl w:val="1430BC10"/>
    <w:lvl w:ilvl="0" w:tplc="0809000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54443"/>
    <w:multiLevelType w:val="hybridMultilevel"/>
    <w:tmpl w:val="5E4013F6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3B8A60C7"/>
    <w:multiLevelType w:val="hybridMultilevel"/>
    <w:tmpl w:val="11A2E4EC"/>
    <w:lvl w:ilvl="0" w:tplc="0D827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72EE2"/>
    <w:multiLevelType w:val="hybridMultilevel"/>
    <w:tmpl w:val="BB7AC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F0FC2"/>
    <w:multiLevelType w:val="hybridMultilevel"/>
    <w:tmpl w:val="4C7CB78A"/>
    <w:lvl w:ilvl="0" w:tplc="0D827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6552E"/>
    <w:multiLevelType w:val="hybridMultilevel"/>
    <w:tmpl w:val="2CAE6766"/>
    <w:lvl w:ilvl="0" w:tplc="0D827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C0808"/>
    <w:multiLevelType w:val="hybridMultilevel"/>
    <w:tmpl w:val="AA46CAE0"/>
    <w:lvl w:ilvl="0" w:tplc="08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7">
    <w:nsid w:val="6D4C4637"/>
    <w:multiLevelType w:val="hybridMultilevel"/>
    <w:tmpl w:val="E3CA40EC"/>
    <w:lvl w:ilvl="0" w:tplc="0D827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30A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3EC3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0AA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F8AF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86BF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20A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2EF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C14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EF"/>
    <w:rsid w:val="00081D01"/>
    <w:rsid w:val="000B2CF7"/>
    <w:rsid w:val="000E3635"/>
    <w:rsid w:val="000F38EF"/>
    <w:rsid w:val="00136B44"/>
    <w:rsid w:val="00164BB5"/>
    <w:rsid w:val="001868E6"/>
    <w:rsid w:val="001F576F"/>
    <w:rsid w:val="002510D2"/>
    <w:rsid w:val="002D2537"/>
    <w:rsid w:val="00333D1A"/>
    <w:rsid w:val="00362FBA"/>
    <w:rsid w:val="00381627"/>
    <w:rsid w:val="003A459F"/>
    <w:rsid w:val="00412B66"/>
    <w:rsid w:val="00474B72"/>
    <w:rsid w:val="00510FFA"/>
    <w:rsid w:val="005E43DA"/>
    <w:rsid w:val="006226EC"/>
    <w:rsid w:val="0065783D"/>
    <w:rsid w:val="00660F6D"/>
    <w:rsid w:val="006711F9"/>
    <w:rsid w:val="006F76F1"/>
    <w:rsid w:val="00796B93"/>
    <w:rsid w:val="007B062E"/>
    <w:rsid w:val="0082271C"/>
    <w:rsid w:val="008420EE"/>
    <w:rsid w:val="00855B0E"/>
    <w:rsid w:val="008C1EA0"/>
    <w:rsid w:val="008D6399"/>
    <w:rsid w:val="00905604"/>
    <w:rsid w:val="00926F8D"/>
    <w:rsid w:val="0093251F"/>
    <w:rsid w:val="00934B10"/>
    <w:rsid w:val="00964068"/>
    <w:rsid w:val="00971183"/>
    <w:rsid w:val="00971A64"/>
    <w:rsid w:val="009B51F2"/>
    <w:rsid w:val="009D0536"/>
    <w:rsid w:val="009F26C1"/>
    <w:rsid w:val="00A00758"/>
    <w:rsid w:val="00A21554"/>
    <w:rsid w:val="00A2641E"/>
    <w:rsid w:val="00A32A25"/>
    <w:rsid w:val="00A96B3D"/>
    <w:rsid w:val="00AA6AC6"/>
    <w:rsid w:val="00AC5ED9"/>
    <w:rsid w:val="00AC7D7D"/>
    <w:rsid w:val="00B3568F"/>
    <w:rsid w:val="00B54E0A"/>
    <w:rsid w:val="00B5589D"/>
    <w:rsid w:val="00BA39C0"/>
    <w:rsid w:val="00C22E1B"/>
    <w:rsid w:val="00C265A6"/>
    <w:rsid w:val="00C27296"/>
    <w:rsid w:val="00C622A1"/>
    <w:rsid w:val="00C93A1A"/>
    <w:rsid w:val="00CC2F77"/>
    <w:rsid w:val="00D20429"/>
    <w:rsid w:val="00DB38D0"/>
    <w:rsid w:val="00DD2F8C"/>
    <w:rsid w:val="00DE2DF5"/>
    <w:rsid w:val="00E757D3"/>
    <w:rsid w:val="00E82562"/>
    <w:rsid w:val="00F12527"/>
    <w:rsid w:val="00F70396"/>
    <w:rsid w:val="00F903AD"/>
    <w:rsid w:val="00FA118E"/>
    <w:rsid w:val="00FE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910563C-BD29-4320-9CD6-6ABE495E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2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1F"/>
    <w:rPr>
      <w:rFonts w:ascii="Tahoma" w:eastAsia="Comic Sans MS" w:hAnsi="Tahoma" w:cs="Tahoma"/>
      <w:sz w:val="16"/>
      <w:szCs w:val="16"/>
      <w:lang w:val="en-GB" w:eastAsia="en-GB" w:bidi="en-GB"/>
    </w:rPr>
  </w:style>
  <w:style w:type="table" w:styleId="TableGrid">
    <w:name w:val="Table Grid"/>
    <w:basedOn w:val="TableNormal"/>
    <w:uiPriority w:val="59"/>
    <w:rsid w:val="00081D01"/>
    <w:pPr>
      <w:widowControl/>
      <w:autoSpaceDE/>
      <w:autoSpaceDN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0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0.emf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42CE0-5240-4791-9671-8A177C19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74BBC1AE</Template>
  <TotalTime>1</TotalTime>
  <Pages>2</Pages>
  <Words>5</Words>
  <Characters>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B</dc:creator>
  <cp:lastModifiedBy>Dominic Smart</cp:lastModifiedBy>
  <cp:revision>2</cp:revision>
  <cp:lastPrinted>2020-05-23T12:45:00Z</cp:lastPrinted>
  <dcterms:created xsi:type="dcterms:W3CDTF">2020-06-26T11:05:00Z</dcterms:created>
  <dcterms:modified xsi:type="dcterms:W3CDTF">2020-06-26T11:05:00Z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2018-03-05T00:00:00Z</vt:filetime>
  </property>
</Properties>
</file>