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662A" w14:textId="77777777" w:rsidR="000F38EF" w:rsidRDefault="00136B44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26D85B44" wp14:editId="256B689F">
                <wp:extent cx="3333115" cy="523875"/>
                <wp:effectExtent l="0" t="0" r="19685" b="34925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14E37" w14:textId="77777777" w:rsidR="00FC698E" w:rsidRDefault="00FC698E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School</w:t>
                            </w:r>
                          </w:p>
                          <w:p w14:paraId="2CA28AE5" w14:textId="77777777" w:rsidR="00FC698E" w:rsidRDefault="00FC698E">
                            <w:pPr>
                              <w:ind w:left="62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D85B4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" fillcolor="white [3201]" strokecolor="#c0504d [3205]" strokeweight="2pt">
                <v:textbox inset="0,0,0,0">
                  <w:txbxContent>
                    <w:p w14:paraId="65814E37" w14:textId="77777777" w:rsidR="00FC698E" w:rsidRDefault="00FC698E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School</w:t>
                      </w:r>
                    </w:p>
                    <w:p w14:paraId="2CA28AE5" w14:textId="77777777" w:rsidR="00FC698E" w:rsidRDefault="00FC698E">
                      <w:pPr>
                        <w:ind w:left="628" w:right="629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7B393BA0" wp14:editId="098560B9">
                <wp:extent cx="3276232" cy="523875"/>
                <wp:effectExtent l="0" t="0" r="26035" b="3492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E55" w14:textId="77777777" w:rsidR="00FC698E" w:rsidRDefault="00FC698E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14:paraId="76E4FF72" w14:textId="3F7984E0" w:rsidR="00FC698E" w:rsidRDefault="00FC698E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93BA0" id="Text Box 59" o:spid="_x0000_s1027" type="#_x0000_t202" style="width:257.9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" fillcolor="white [3201]" strokecolor="#c0504d [3205]" strokeweight="2pt">
                <v:textbox inset="0,0,0,0">
                  <w:txbxContent>
                    <w:p w14:paraId="78D74E55" w14:textId="77777777" w:rsidR="00FC698E" w:rsidRDefault="00FC698E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14:paraId="76E4FF72" w14:textId="3F7984E0" w:rsidR="00FC698E" w:rsidRDefault="00FC698E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ab/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79DAB091" wp14:editId="6B0F287C">
                <wp:extent cx="3159125" cy="523875"/>
                <wp:effectExtent l="0" t="0" r="15875" b="34925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489F5" w14:textId="77777777" w:rsidR="00FC698E" w:rsidRDefault="00FC698E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</w:t>
                            </w:r>
                          </w:p>
                          <w:p w14:paraId="640D37A5" w14:textId="405DE4B2" w:rsidR="00FC698E" w:rsidRDefault="00FC698E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AB091" id="Text Box 58" o:spid="_x0000_s1028" type="#_x0000_t202" style="width:248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" fillcolor="white [3201]" strokecolor="#c0504d [3205]" strokeweight="2pt">
                <v:textbox inset="0,0,0,0">
                  <w:txbxContent>
                    <w:p w14:paraId="186489F5" w14:textId="77777777" w:rsidR="00FC698E" w:rsidRDefault="00FC698E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</w:t>
                      </w:r>
                    </w:p>
                    <w:p w14:paraId="640D37A5" w14:textId="405DE4B2" w:rsidR="00FC698E" w:rsidRDefault="00FC698E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1D2143" w14:textId="77777777" w:rsidR="000F38EF" w:rsidRPr="00136B44" w:rsidRDefault="00CF30CC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2E91B" wp14:editId="14F57033">
                <wp:simplePos x="0" y="0"/>
                <wp:positionH relativeFrom="column">
                  <wp:posOffset>7054850</wp:posOffset>
                </wp:positionH>
                <wp:positionV relativeFrom="paragraph">
                  <wp:posOffset>9525</wp:posOffset>
                </wp:positionV>
                <wp:extent cx="3194050" cy="5722620"/>
                <wp:effectExtent l="0" t="0" r="31750" b="1778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B987" w14:textId="77777777" w:rsidR="00FC698E" w:rsidRPr="00774B4D" w:rsidRDefault="00FC698E" w:rsidP="00CF30CC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I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will do my best to:</w:t>
                            </w:r>
                          </w:p>
                          <w:p w14:paraId="6566671A" w14:textId="77777777" w:rsidR="00FC698E" w:rsidRPr="00774B4D" w:rsidRDefault="00FC698E" w:rsidP="00CF30CC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48E4257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Follow the Bubble rules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that keep me safe</w:t>
                            </w:r>
                          </w:p>
                          <w:p w14:paraId="0093BAAF" w14:textId="77777777" w:rsidR="00FC698E" w:rsidRPr="00774B4D" w:rsidRDefault="00FC698E" w:rsidP="00CF30CC">
                            <w:pPr>
                              <w:pStyle w:val="ListParagraph"/>
                              <w:ind w:left="36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E6D6C18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Wash my hands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as soon as I go into school and when reminded to by an adult</w:t>
                            </w:r>
                          </w:p>
                          <w:p w14:paraId="06D8A81E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0B64C35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Tell an adult if I feel unwell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2C9667C5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117B43B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Not bring things into school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from home, or take things home from school;</w:t>
                            </w:r>
                          </w:p>
                          <w:p w14:paraId="2569EFBC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C1ED0E4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Only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use the equipment in my pack.</w:t>
                            </w:r>
                          </w:p>
                          <w:p w14:paraId="7540B39C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E376061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>Not mix with any other children in the school;</w:t>
                            </w:r>
                          </w:p>
                          <w:p w14:paraId="3D795B0E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3A6FE8D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Only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enter and exit the school building from the year group gate;</w:t>
                            </w:r>
                          </w:p>
                          <w:p w14:paraId="68805896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ED36BF4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>Follow the catch it-bin it-kill it rules coughing and sneezing into elbow or tissue</w:t>
                            </w:r>
                          </w:p>
                          <w:p w14:paraId="2FE133FA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D93CA78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Regularly wash my hands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using soap and water for 20 seconds</w:t>
                            </w:r>
                          </w:p>
                          <w:p w14:paraId="59CB56D4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8CED8F5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Follow the rules at all times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to maintain the safety of myself and others</w:t>
                            </w:r>
                          </w:p>
                          <w:p w14:paraId="626615F4" w14:textId="77777777" w:rsidR="00FC698E" w:rsidRPr="00774B4D" w:rsidRDefault="00FC698E" w:rsidP="00CF30CC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1652183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Follow these expectations and know that if I don’t, I will be sent home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and will not be able to come back into school until I can be safe.</w:t>
                            </w:r>
                          </w:p>
                          <w:p w14:paraId="1FC35956" w14:textId="77777777" w:rsidR="00FC698E" w:rsidRPr="00A00758" w:rsidRDefault="00FC698E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446FB4E" w14:textId="77777777" w:rsidR="00FC698E" w:rsidRDefault="00FC698E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E91B" id="Text Box 50" o:spid="_x0000_s1029" type="#_x0000_t202" style="position:absolute;margin-left:555.5pt;margin-top:.75pt;width:251.5pt;height:4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" fillcolor="white [3201]" strokecolor="#c0504d [3205]" strokeweight="2pt">
                <v:textbox inset="0,0,0,0">
                  <w:txbxContent>
                    <w:p w14:paraId="67FCB987" w14:textId="77777777" w:rsidR="00FC698E" w:rsidRPr="00774B4D" w:rsidRDefault="00FC698E" w:rsidP="00CF30CC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I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will do my best to:</w:t>
                      </w:r>
                    </w:p>
                    <w:p w14:paraId="6566671A" w14:textId="77777777" w:rsidR="00FC698E" w:rsidRPr="00774B4D" w:rsidRDefault="00FC698E" w:rsidP="00CF30CC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48E4257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Follow the Bubble rules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that keep me safe</w:t>
                      </w:r>
                    </w:p>
                    <w:p w14:paraId="0093BAAF" w14:textId="77777777" w:rsidR="00FC698E" w:rsidRPr="00774B4D" w:rsidRDefault="00FC698E" w:rsidP="00CF30CC">
                      <w:pPr>
                        <w:pStyle w:val="ListParagraph"/>
                        <w:ind w:left="36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3E6D6C18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Wash my hands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as soon as I go into school and when reminded to by an adult</w:t>
                      </w:r>
                    </w:p>
                    <w:p w14:paraId="06D8A81E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40B64C35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Tell an adult if I feel unwell</w:t>
                      </w:r>
                      <w:r w:rsidRPr="00774B4D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2C9667C5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2117B43B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Not bring things into school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from home, or take things home from school;</w:t>
                      </w:r>
                    </w:p>
                    <w:p w14:paraId="2569EFBC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6C1ED0E4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Only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use the equipment in my pack.</w:t>
                      </w:r>
                    </w:p>
                    <w:p w14:paraId="7540B39C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4E376061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>Not mix with any other children in the school;</w:t>
                      </w:r>
                    </w:p>
                    <w:p w14:paraId="3D795B0E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73A6FE8D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Only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enter and exit the school building from the year group gate;</w:t>
                      </w:r>
                    </w:p>
                    <w:p w14:paraId="68805896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1ED36BF4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>Follow the catch it-bin it-kill it rules coughing and sneezing into elbow or tissue</w:t>
                      </w:r>
                    </w:p>
                    <w:p w14:paraId="2FE133FA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6D93CA78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Regularly wash my hands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using soap and water for 20 seconds</w:t>
                      </w:r>
                    </w:p>
                    <w:p w14:paraId="59CB56D4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68CED8F5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Follow the rules at all times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to maintain the safety of myself and others</w:t>
                      </w:r>
                    </w:p>
                    <w:p w14:paraId="626615F4" w14:textId="77777777" w:rsidR="00FC698E" w:rsidRPr="00774B4D" w:rsidRDefault="00FC698E" w:rsidP="00CF30CC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01652183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Follow these expectations and know that if I don’t, I will be sent home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and will not be able to come back into school until I can be safe.</w:t>
                      </w:r>
                    </w:p>
                    <w:p w14:paraId="1FC35956" w14:textId="77777777" w:rsidR="00FC698E" w:rsidRPr="00A00758" w:rsidRDefault="00FC698E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2446FB4E" w14:textId="77777777" w:rsidR="00FC698E" w:rsidRDefault="00FC698E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420F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6DE21A1" wp14:editId="32BCF3CF">
                <wp:simplePos x="0" y="0"/>
                <wp:positionH relativeFrom="page">
                  <wp:posOffset>7207250</wp:posOffset>
                </wp:positionH>
                <wp:positionV relativeFrom="paragraph">
                  <wp:posOffset>5838825</wp:posOffset>
                </wp:positionV>
                <wp:extent cx="3200400" cy="533400"/>
                <wp:effectExtent l="0" t="0" r="25400" b="25400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1BDC0" w14:textId="77777777" w:rsidR="00FC698E" w:rsidRDefault="00FC698E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child………………………….………………………………..…..……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21A1" id="Text Box 46" o:spid="_x0000_s1030" type="#_x0000_t202" style="position:absolute;margin-left:567.5pt;margin-top:459.75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" fillcolor="white [3201]" strokecolor="#c0504d [3205]" strokeweight="2pt">
                <v:textbox inset="0,0,0,0">
                  <w:txbxContent>
                    <w:p w14:paraId="3EC1BDC0" w14:textId="77777777" w:rsidR="00FC698E" w:rsidRDefault="00FC698E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child………………………….………………………………..…..……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20F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E20945" wp14:editId="1B8A50F8">
                <wp:simplePos x="0" y="0"/>
                <wp:positionH relativeFrom="page">
                  <wp:posOffset>3644900</wp:posOffset>
                </wp:positionH>
                <wp:positionV relativeFrom="paragraph">
                  <wp:posOffset>5838825</wp:posOffset>
                </wp:positionV>
                <wp:extent cx="3276600" cy="533400"/>
                <wp:effectExtent l="0" t="0" r="25400" b="25400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44BBA" w14:textId="77777777" w:rsidR="00FC698E" w:rsidRDefault="00FC698E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parent/carer…………………………….………………..…………..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0945" id="Text Box 47" o:spid="_x0000_s1031" type="#_x0000_t202" style="position:absolute;margin-left:287pt;margin-top:459.75pt;width:258pt;height:4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" fillcolor="white [3201]" strokecolor="#c0504d [3205]" strokeweight="2pt">
                <v:textbox inset="0,0,0,0">
                  <w:txbxContent>
                    <w:p w14:paraId="77044BBA" w14:textId="77777777" w:rsidR="00FC698E" w:rsidRDefault="00FC698E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parent/carer…………………………….………………..…………..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20F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450F6B6" wp14:editId="3EF3082F">
                <wp:simplePos x="0" y="0"/>
                <wp:positionH relativeFrom="page">
                  <wp:posOffset>152400</wp:posOffset>
                </wp:positionH>
                <wp:positionV relativeFrom="paragraph">
                  <wp:posOffset>5838825</wp:posOffset>
                </wp:positionV>
                <wp:extent cx="3333115" cy="533400"/>
                <wp:effectExtent l="0" t="0" r="19685" b="25400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0F396" w14:textId="77777777" w:rsidR="00FC698E" w:rsidRDefault="00FC698E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school…………………………………………..…….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F6B6" id="Text Box 48" o:spid="_x0000_s1032" type="#_x0000_t202" style="position:absolute;margin-left:12pt;margin-top:459.75pt;width:262.45pt;height:4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" fillcolor="white [3201]" strokecolor="#c0504d [3205]" strokeweight="2pt">
                <v:textbox inset="0,0,0,0">
                  <w:txbxContent>
                    <w:p w14:paraId="18B0F396" w14:textId="77777777" w:rsidR="00FC698E" w:rsidRDefault="00FC698E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on behalf of the school…………………………………………..…….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0B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40552B" wp14:editId="7F102830">
                <wp:simplePos x="0" y="0"/>
                <wp:positionH relativeFrom="column">
                  <wp:posOffset>3492500</wp:posOffset>
                </wp:positionH>
                <wp:positionV relativeFrom="paragraph">
                  <wp:posOffset>9525</wp:posOffset>
                </wp:positionV>
                <wp:extent cx="3279775" cy="5715000"/>
                <wp:effectExtent l="0" t="0" r="22225" b="2540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1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72A1E" w14:textId="77777777" w:rsidR="00FC698E" w:rsidRPr="00774B4D" w:rsidRDefault="00FC698E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To help my child at school, I know and understand that:</w:t>
                            </w:r>
                          </w:p>
                          <w:p w14:paraId="4DB76457" w14:textId="77777777" w:rsidR="00FC698E" w:rsidRPr="00774B4D" w:rsidRDefault="00FC698E" w:rsidP="002420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>If my child, or anyone in my household,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 xml:space="preserve"> shows symptoms of COVID-19, I will not send them to school, we will self-isolate for 14 days as a family, I will get them tested and I will let the school know as soon as possible via telephone;</w:t>
                            </w:r>
                          </w:p>
                          <w:p w14:paraId="0F91343A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If my child shows symptoms of COVID-19 at school,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I will collect my child from school immediately.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I will get them tested and I will let the school know as soon as possible via telephone;</w:t>
                            </w:r>
                          </w:p>
                          <w:p w14:paraId="508D5EA6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>On my commute, and when dropping my child off and picking them up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, I will adhere to the 2 metre social distancing rules.</w:t>
                            </w:r>
                          </w:p>
                          <w:p w14:paraId="5A74EE61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When dropping off and picking up, I will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strictly stick to the school timings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for my child;</w:t>
                            </w:r>
                          </w:p>
                          <w:p w14:paraId="52E9E48A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When dropping off, my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child will remove any disposable face mask they are wearing, placing disposable ones in the bin/double bag a fabric one which I will take away with me.</w:t>
                            </w:r>
                          </w:p>
                          <w:p w14:paraId="71F17226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My child will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not bring any items into school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with them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or take items home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from school;</w:t>
                            </w:r>
                          </w:p>
                          <w:p w14:paraId="56B50AD9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I will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not be allowed into the school without a pre- arranged appointment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– make appointments via telephone or email;</w:t>
                            </w:r>
                          </w:p>
                          <w:p w14:paraId="7A6E0829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I need to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support all staff in their efforts to create an ‘as safe as possible’ environment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during this time:</w:t>
                            </w:r>
                          </w:p>
                          <w:p w14:paraId="6A3C0B39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I will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read all letters/messages/emails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that are sent home;</w:t>
                            </w:r>
                          </w:p>
                          <w:p w14:paraId="1C876D24" w14:textId="77777777" w:rsidR="00FC698E" w:rsidRPr="00774B4D" w:rsidRDefault="00FC698E" w:rsidP="002420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I will inform the school of any changes to parents/carer and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 xml:space="preserve">emergency contacts details. </w:t>
                            </w:r>
                          </w:p>
                          <w:p w14:paraId="554903CD" w14:textId="74245712" w:rsidR="00FC698E" w:rsidRPr="00774B4D" w:rsidRDefault="00FC698E" w:rsidP="00774B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If my child is deemed unsafe, he/she will be sent home and cannot return to school until they can be safe.</w:t>
                            </w:r>
                          </w:p>
                          <w:p w14:paraId="6D23A749" w14:textId="77777777" w:rsidR="00FC698E" w:rsidRPr="00774B4D" w:rsidRDefault="00FC698E" w:rsidP="002420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I will follow social distancing rules at all times, and understand if there is evidence that I have not followed social distancing, my child may lose their place at school.</w:t>
                            </w:r>
                          </w:p>
                          <w:p w14:paraId="0BD5973B" w14:textId="77777777" w:rsidR="00FC698E" w:rsidRPr="00A00758" w:rsidRDefault="00FC698E" w:rsidP="00A00758">
                            <w:pPr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552B" id="Text Box 53" o:spid="_x0000_s1033" type="#_x0000_t202" style="position:absolute;margin-left:275pt;margin-top:.75pt;width:258.25pt;height:4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" fillcolor="white [3201]" strokecolor="#c0504d [3205]" strokeweight="2pt">
                <v:textbox inset="0,0,0,0">
                  <w:txbxContent>
                    <w:p w14:paraId="02172A1E" w14:textId="77777777" w:rsidR="00FC698E" w:rsidRPr="00774B4D" w:rsidRDefault="00FC698E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To help my child at school, I know and understand that:</w:t>
                      </w:r>
                    </w:p>
                    <w:p w14:paraId="4DB76457" w14:textId="77777777" w:rsidR="00FC698E" w:rsidRPr="00774B4D" w:rsidRDefault="00FC698E" w:rsidP="002420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>If my child, or anyone in my household,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 xml:space="preserve"> shows symptoms of COVID-19, I will not send them to school, we will self-isolate for 14 days as a family, I will get them tested and I will let the school know as soon as possible via telephone;</w:t>
                      </w:r>
                    </w:p>
                    <w:p w14:paraId="0F91343A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If my child shows symptoms of COVID-19 at school,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I will collect my child from school immediately.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I will get them tested and I will let the school know as soon as possible via telephone;</w:t>
                      </w:r>
                    </w:p>
                    <w:p w14:paraId="508D5EA6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>On my commute, and when dropping my child off and picking them up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, I will adhere to the 2 metre social distancing rules.</w:t>
                      </w:r>
                    </w:p>
                    <w:p w14:paraId="5A74EE61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When dropping off and picking up, I will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strictly stick to the school timings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for my child;</w:t>
                      </w:r>
                    </w:p>
                    <w:p w14:paraId="52E9E48A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When dropping off, my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child will remove any disposable face mask they are wearing, placing disposable ones in the bin/double bag a fabric one which I will take away with me.</w:t>
                      </w:r>
                    </w:p>
                    <w:p w14:paraId="71F17226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My child will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not bring any items into school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with them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or take items home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from school;</w:t>
                      </w:r>
                    </w:p>
                    <w:p w14:paraId="56B50AD9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I will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not be allowed into the school without a pre- arranged appointment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– make appointments via telephone or email;</w:t>
                      </w:r>
                    </w:p>
                    <w:p w14:paraId="7A6E0829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I need to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support all staff in their efforts to create an ‘as safe as possible’ environment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during this time:</w:t>
                      </w:r>
                    </w:p>
                    <w:p w14:paraId="6A3C0B39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I will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read all letters/messages/emails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that are sent home;</w:t>
                      </w:r>
                    </w:p>
                    <w:p w14:paraId="1C876D24" w14:textId="77777777" w:rsidR="00FC698E" w:rsidRPr="00774B4D" w:rsidRDefault="00FC698E" w:rsidP="002420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  <w:b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I will inform the school of any changes to parents/carer and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 xml:space="preserve">emergency contacts details. </w:t>
                      </w:r>
                    </w:p>
                    <w:p w14:paraId="554903CD" w14:textId="74245712" w:rsidR="00FC698E" w:rsidRPr="00774B4D" w:rsidRDefault="00FC698E" w:rsidP="00774B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  <w:b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If my child is deemed unsafe, he/she will be sent home and cannot return to school until they can be safe.</w:t>
                      </w:r>
                    </w:p>
                    <w:p w14:paraId="6D23A749" w14:textId="77777777" w:rsidR="00FC698E" w:rsidRPr="00774B4D" w:rsidRDefault="00FC698E" w:rsidP="002420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6" w:lineRule="auto"/>
                        <w:rPr>
                          <w:rFonts w:ascii="Gill Sans MT" w:hAnsi="Gill Sans MT"/>
                          <w:b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I will follow social distancing rules at all times, and understand if there is evidence that I have not followed social distancing, my child may lose their place at school.</w:t>
                      </w:r>
                    </w:p>
                    <w:p w14:paraId="0BD5973B" w14:textId="77777777" w:rsidR="00FC698E" w:rsidRPr="00A00758" w:rsidRDefault="00FC698E" w:rsidP="00A00758">
                      <w:pPr>
                        <w:ind w:left="3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35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E2A3EA" wp14:editId="76B6FFD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352800" cy="5715000"/>
                <wp:effectExtent l="0" t="0" r="25400" b="2540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71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C748F" w14:textId="77777777" w:rsidR="00FC698E" w:rsidRPr="00774B4D" w:rsidRDefault="00FC698E" w:rsidP="00130B85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14:paraId="20E06BF1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Provide an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environment which has been risk assessed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in response to the COVID-19 infection and the Enfield Learning Trust Risk assessment</w:t>
                            </w:r>
                          </w:p>
                          <w:p w14:paraId="5C99B5CB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Adhere to the social distancing rules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as set out by the government as much as we reasonably can;</w:t>
                            </w:r>
                          </w:p>
                          <w:p w14:paraId="24DBC6F4" w14:textId="689DF36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Encourage all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pupils to adhere to social distancing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as reasonably as possible</w:t>
                            </w:r>
                          </w:p>
                          <w:p w14:paraId="0E8FA7DD" w14:textId="77777777" w:rsidR="00FC698E" w:rsidRPr="00774B4D" w:rsidRDefault="00FC698E" w:rsidP="00774B4D">
                            <w:pPr>
                              <w:pStyle w:val="ListParagraph"/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1E6C435A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Greet the children every morning with a smile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and provide a caring environment as is the Chesterfield way (while still trying to keep the 2 metre distance rule)</w:t>
                            </w:r>
                          </w:p>
                          <w:p w14:paraId="3A609CD3" w14:textId="77777777" w:rsidR="00FC698E" w:rsidRPr="00774B4D" w:rsidRDefault="00FC698E" w:rsidP="00253505">
                            <w:pPr>
                              <w:spacing w:line="230" w:lineRule="auto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276D2F48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Take the time to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explain the school day and the rules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we need to follow at this time</w:t>
                            </w:r>
                          </w:p>
                          <w:p w14:paraId="22BBB4D3" w14:textId="77777777" w:rsidR="00FC698E" w:rsidRPr="00774B4D" w:rsidRDefault="00FC698E" w:rsidP="00253505">
                            <w:pPr>
                              <w:spacing w:line="230" w:lineRule="auto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1614CA10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Provide the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children with individual resources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that they will need when at school such as pens, pencils,</w:t>
                            </w:r>
                          </w:p>
                          <w:p w14:paraId="36987F43" w14:textId="77777777" w:rsidR="00FC698E" w:rsidRPr="00774B4D" w:rsidRDefault="00FC698E" w:rsidP="00253505">
                            <w:pPr>
                              <w:spacing w:line="230" w:lineRule="auto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1356F0B4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Provide a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curriculum that meets the needs of your child’s well-being, mental health and academic needs;</w:t>
                            </w:r>
                          </w:p>
                          <w:p w14:paraId="095CE82F" w14:textId="77777777" w:rsidR="00FC698E" w:rsidRPr="00774B4D" w:rsidRDefault="00FC698E" w:rsidP="00253505">
                            <w:pPr>
                              <w:spacing w:line="230" w:lineRule="auto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4C440ECB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Continue our clear and consistent approach to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rewards and sanctions for children as set out in the Behaviour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Policy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as well the expectations outlines in this agreement;</w:t>
                            </w:r>
                          </w:p>
                          <w:p w14:paraId="38277CE9" w14:textId="77777777" w:rsidR="00FC698E" w:rsidRPr="00774B4D" w:rsidRDefault="00FC698E" w:rsidP="00774B4D">
                            <w:pPr>
                              <w:spacing w:line="230" w:lineRule="auto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69F852AB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Contact parents/carers if your child displays symptoms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of COVID-19;</w:t>
                            </w:r>
                          </w:p>
                          <w:p w14:paraId="76884A8D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Inform you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if staff or children in your child’s ‘bubble’ test positive for COVID-19 as this </w:t>
                            </w: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will mean you will all need to self-isolate for at least 14 days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  <w:p w14:paraId="65A0FAA8" w14:textId="77777777" w:rsidR="00FC698E" w:rsidRPr="00774B4D" w:rsidRDefault="00FC698E" w:rsidP="002420F0">
                            <w:pPr>
                              <w:pStyle w:val="ListParagraph"/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6BBCED8C" w14:textId="77777777" w:rsidR="00FC698E" w:rsidRPr="00774B4D" w:rsidRDefault="00FC698E" w:rsidP="002535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 w:rsidRPr="00774B4D">
                              <w:rPr>
                                <w:rFonts w:ascii="Gill Sans MT" w:hAnsi="Gill Sans MT"/>
                                <w:b/>
                              </w:rPr>
                              <w:t>Communicate between home and school</w:t>
                            </w:r>
                            <w:r w:rsidRPr="00774B4D">
                              <w:rPr>
                                <w:rFonts w:ascii="Gill Sans MT" w:hAnsi="Gill Sans MT"/>
                              </w:rPr>
                              <w:t xml:space="preserve"> through notices, newsletters, text, email and the website.</w:t>
                            </w:r>
                          </w:p>
                          <w:p w14:paraId="49F210FD" w14:textId="77777777" w:rsidR="00FC698E" w:rsidRPr="00AC7D7D" w:rsidRDefault="00FC698E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A3EA" id="Text Box 56" o:spid="_x0000_s1034" type="#_x0000_t202" style="position:absolute;margin-left:0;margin-top:.75pt;width:264pt;height:4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" fillcolor="white [3201]" strokecolor="#c0504d [3205]" strokeweight="2pt">
                <v:textbox inset="0,0,0,0">
                  <w:txbxContent>
                    <w:p w14:paraId="480C748F" w14:textId="77777777" w:rsidR="00FC698E" w:rsidRPr="00774B4D" w:rsidRDefault="00FC698E" w:rsidP="00130B85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14:paraId="20E06BF1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Provide an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environment which has been risk assessed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in response to the COVID-19 infection and the Enfield Learning Trust Risk assessment</w:t>
                      </w:r>
                    </w:p>
                    <w:p w14:paraId="5C99B5CB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Adhere to the social distancing rules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as set out by the government as much as we reasonably can;</w:t>
                      </w:r>
                    </w:p>
                    <w:p w14:paraId="24DBC6F4" w14:textId="689DF36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Encourage all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pupils to adhere to social distancing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as reasonably as possible</w:t>
                      </w:r>
                    </w:p>
                    <w:p w14:paraId="0E8FA7DD" w14:textId="77777777" w:rsidR="00FC698E" w:rsidRPr="00774B4D" w:rsidRDefault="00FC698E" w:rsidP="00774B4D">
                      <w:pPr>
                        <w:pStyle w:val="ListParagraph"/>
                        <w:spacing w:line="230" w:lineRule="auto"/>
                        <w:ind w:left="360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1E6C435A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Greet the children every morning with a smile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and provide a caring environment as is the Chesterfield way (while still trying to keep the 2 metre distance rule)</w:t>
                      </w:r>
                    </w:p>
                    <w:p w14:paraId="3A609CD3" w14:textId="77777777" w:rsidR="00FC698E" w:rsidRPr="00774B4D" w:rsidRDefault="00FC698E" w:rsidP="00253505">
                      <w:pPr>
                        <w:spacing w:line="230" w:lineRule="auto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276D2F48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Take the time to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explain the school day and the rules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we need to follow at this time</w:t>
                      </w:r>
                    </w:p>
                    <w:p w14:paraId="22BBB4D3" w14:textId="77777777" w:rsidR="00FC698E" w:rsidRPr="00774B4D" w:rsidRDefault="00FC698E" w:rsidP="00253505">
                      <w:pPr>
                        <w:spacing w:line="230" w:lineRule="auto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1614CA10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Provide the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children with individual resources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that they will need when at school such as pens, pencils,</w:t>
                      </w:r>
                    </w:p>
                    <w:p w14:paraId="36987F43" w14:textId="77777777" w:rsidR="00FC698E" w:rsidRPr="00774B4D" w:rsidRDefault="00FC698E" w:rsidP="00253505">
                      <w:pPr>
                        <w:spacing w:line="230" w:lineRule="auto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1356F0B4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Provide a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curriculum that meets the needs of your child’s well-being, mental health and academic needs;</w:t>
                      </w:r>
                    </w:p>
                    <w:p w14:paraId="095CE82F" w14:textId="77777777" w:rsidR="00FC698E" w:rsidRPr="00774B4D" w:rsidRDefault="00FC698E" w:rsidP="00253505">
                      <w:pPr>
                        <w:spacing w:line="230" w:lineRule="auto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4C440ECB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</w:rPr>
                        <w:t xml:space="preserve">Continue our clear and consistent approach to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rewards and sanctions for children as set out in the Behaviour</w:t>
                      </w:r>
                      <w:r w:rsidRPr="00774B4D">
                        <w:rPr>
                          <w:rFonts w:ascii="Gill Sans MT" w:hAnsi="Gill Sans MT"/>
                          <w:b/>
                          <w:spacing w:val="-1"/>
                        </w:rPr>
                        <w:t xml:space="preserve">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Policy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as well the expectations outlines in this agreement;</w:t>
                      </w:r>
                    </w:p>
                    <w:p w14:paraId="38277CE9" w14:textId="77777777" w:rsidR="00FC698E" w:rsidRPr="00774B4D" w:rsidRDefault="00FC698E" w:rsidP="00774B4D">
                      <w:pPr>
                        <w:spacing w:line="230" w:lineRule="auto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69F852AB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Contact parents/carers if your child displays symptoms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of COVID-19;</w:t>
                      </w:r>
                    </w:p>
                    <w:p w14:paraId="76884A8D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Inform you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if staff or children in your child’s ‘bubble’ test positive for COVID-19 as this </w:t>
                      </w:r>
                      <w:r w:rsidRPr="00774B4D">
                        <w:rPr>
                          <w:rFonts w:ascii="Gill Sans MT" w:hAnsi="Gill Sans MT"/>
                          <w:b/>
                        </w:rPr>
                        <w:t>will mean you will all need to self-isolate for at least 14 days</w:t>
                      </w:r>
                      <w:r w:rsidRPr="00774B4D">
                        <w:rPr>
                          <w:rFonts w:ascii="Gill Sans MT" w:hAnsi="Gill Sans MT"/>
                        </w:rPr>
                        <w:t>.</w:t>
                      </w:r>
                    </w:p>
                    <w:p w14:paraId="65A0FAA8" w14:textId="77777777" w:rsidR="00FC698E" w:rsidRPr="00774B4D" w:rsidRDefault="00FC698E" w:rsidP="002420F0">
                      <w:pPr>
                        <w:pStyle w:val="ListParagraph"/>
                        <w:spacing w:line="230" w:lineRule="auto"/>
                        <w:ind w:left="360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6BBCED8C" w14:textId="77777777" w:rsidR="00FC698E" w:rsidRPr="00774B4D" w:rsidRDefault="00FC698E" w:rsidP="002535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="Gill Sans MT" w:hAnsi="Gill Sans MT"/>
                        </w:rPr>
                      </w:pPr>
                      <w:r w:rsidRPr="00774B4D">
                        <w:rPr>
                          <w:rFonts w:ascii="Gill Sans MT" w:hAnsi="Gill Sans MT"/>
                          <w:b/>
                        </w:rPr>
                        <w:t>Communicate between home and school</w:t>
                      </w:r>
                      <w:r w:rsidRPr="00774B4D">
                        <w:rPr>
                          <w:rFonts w:ascii="Gill Sans MT" w:hAnsi="Gill Sans MT"/>
                        </w:rPr>
                        <w:t xml:space="preserve"> through notices, newsletters, text, email and the website.</w:t>
                      </w:r>
                    </w:p>
                    <w:p w14:paraId="49F210FD" w14:textId="77777777" w:rsidR="00FC698E" w:rsidRPr="00AC7D7D" w:rsidRDefault="00FC698E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B91F689" w14:textId="77777777" w:rsidR="005D02D1" w:rsidRPr="005D02D1" w:rsidRDefault="005D02D1" w:rsidP="005D02D1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5D02D1" w:rsidRPr="005D02D1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</w:p>
    <w:p w14:paraId="49ABAE86" w14:textId="77777777" w:rsidR="000F38EF" w:rsidRDefault="000F38EF" w:rsidP="00FE5F2B">
      <w:pPr>
        <w:pStyle w:val="BodyText"/>
        <w:spacing w:before="1"/>
        <w:ind w:right="20"/>
      </w:pPr>
    </w:p>
    <w:p w14:paraId="5A5332D4" w14:textId="77777777" w:rsidR="000F38EF" w:rsidRDefault="00136B44">
      <w:pPr>
        <w:pStyle w:val="BodyText"/>
        <w:rPr>
          <w:sz w:val="28"/>
        </w:rPr>
      </w:pPr>
      <w:r>
        <w:br w:type="column"/>
      </w:r>
    </w:p>
    <w:p w14:paraId="44D1DB49" w14:textId="77777777" w:rsidR="000F38EF" w:rsidRDefault="000F38EF">
      <w:pPr>
        <w:pStyle w:val="BodyText"/>
        <w:rPr>
          <w:sz w:val="28"/>
        </w:rPr>
      </w:pPr>
    </w:p>
    <w:p w14:paraId="41D66B6B" w14:textId="77777777" w:rsidR="000F38EF" w:rsidRDefault="000F38EF">
      <w:pPr>
        <w:pStyle w:val="BodyText"/>
        <w:rPr>
          <w:sz w:val="28"/>
        </w:rPr>
      </w:pPr>
    </w:p>
    <w:p w14:paraId="59E3B0ED" w14:textId="77777777" w:rsidR="000F38EF" w:rsidRDefault="000F38EF">
      <w:pPr>
        <w:pStyle w:val="BodyText"/>
        <w:spacing w:before="11"/>
        <w:rPr>
          <w:sz w:val="29"/>
        </w:rPr>
      </w:pPr>
    </w:p>
    <w:p w14:paraId="0F0751C3" w14:textId="724379A8" w:rsidR="000F38EF" w:rsidRDefault="000F38EF">
      <w:pPr>
        <w:pStyle w:val="BodyText"/>
        <w:ind w:left="114" w:right="6154"/>
        <w:jc w:val="center"/>
      </w:pP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11C26" w14:textId="77777777" w:rsidR="00FC698E" w:rsidRDefault="00FC698E" w:rsidP="00FC698E">
      <w:r>
        <w:separator/>
      </w:r>
    </w:p>
  </w:endnote>
  <w:endnote w:type="continuationSeparator" w:id="0">
    <w:p w14:paraId="75F2329D" w14:textId="77777777" w:rsidR="00FC698E" w:rsidRDefault="00FC698E" w:rsidP="00F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74444" w14:textId="77777777" w:rsidR="00FC698E" w:rsidRDefault="00FC698E" w:rsidP="00FC698E">
      <w:r>
        <w:separator/>
      </w:r>
    </w:p>
  </w:footnote>
  <w:footnote w:type="continuationSeparator" w:id="0">
    <w:p w14:paraId="2AB31B65" w14:textId="77777777" w:rsidR="00FC698E" w:rsidRDefault="00FC698E" w:rsidP="00FC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>
    <w:nsid w:val="07D53361"/>
    <w:multiLevelType w:val="hybridMultilevel"/>
    <w:tmpl w:val="B0F64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515C0"/>
    <w:multiLevelType w:val="hybridMultilevel"/>
    <w:tmpl w:val="1430BC10"/>
    <w:lvl w:ilvl="0" w:tplc="08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2177"/>
    <w:multiLevelType w:val="hybridMultilevel"/>
    <w:tmpl w:val="8B00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35BC21D7"/>
    <w:multiLevelType w:val="hybridMultilevel"/>
    <w:tmpl w:val="F8B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>
    <w:nsid w:val="67BE34D1"/>
    <w:multiLevelType w:val="hybridMultilevel"/>
    <w:tmpl w:val="3B9E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814E5F"/>
    <w:multiLevelType w:val="hybridMultilevel"/>
    <w:tmpl w:val="A31C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F"/>
    <w:rsid w:val="00081D01"/>
    <w:rsid w:val="000B2CF7"/>
    <w:rsid w:val="000F38EF"/>
    <w:rsid w:val="00130B85"/>
    <w:rsid w:val="00136B44"/>
    <w:rsid w:val="001868E6"/>
    <w:rsid w:val="002420F0"/>
    <w:rsid w:val="002510D2"/>
    <w:rsid w:val="00253505"/>
    <w:rsid w:val="002D25E0"/>
    <w:rsid w:val="00333D1A"/>
    <w:rsid w:val="00362FBA"/>
    <w:rsid w:val="00381627"/>
    <w:rsid w:val="003A459F"/>
    <w:rsid w:val="00412B66"/>
    <w:rsid w:val="00474B72"/>
    <w:rsid w:val="005D02D1"/>
    <w:rsid w:val="005E43DA"/>
    <w:rsid w:val="006226EC"/>
    <w:rsid w:val="0065783D"/>
    <w:rsid w:val="006711F9"/>
    <w:rsid w:val="006F76F1"/>
    <w:rsid w:val="00774B4D"/>
    <w:rsid w:val="00796B93"/>
    <w:rsid w:val="007B062E"/>
    <w:rsid w:val="0082271C"/>
    <w:rsid w:val="008420EE"/>
    <w:rsid w:val="008A1B02"/>
    <w:rsid w:val="008C1EA0"/>
    <w:rsid w:val="008D6399"/>
    <w:rsid w:val="00905604"/>
    <w:rsid w:val="00926F8D"/>
    <w:rsid w:val="0093251F"/>
    <w:rsid w:val="00934B10"/>
    <w:rsid w:val="00971183"/>
    <w:rsid w:val="00971A64"/>
    <w:rsid w:val="009B51F2"/>
    <w:rsid w:val="009D0536"/>
    <w:rsid w:val="009F26C1"/>
    <w:rsid w:val="00A00758"/>
    <w:rsid w:val="00A04730"/>
    <w:rsid w:val="00A21554"/>
    <w:rsid w:val="00A2641E"/>
    <w:rsid w:val="00A32A25"/>
    <w:rsid w:val="00A96B3D"/>
    <w:rsid w:val="00AA6AC6"/>
    <w:rsid w:val="00AC7D7D"/>
    <w:rsid w:val="00B3568F"/>
    <w:rsid w:val="00B5589D"/>
    <w:rsid w:val="00C265A6"/>
    <w:rsid w:val="00C27296"/>
    <w:rsid w:val="00C622A1"/>
    <w:rsid w:val="00C93A1A"/>
    <w:rsid w:val="00CF30CC"/>
    <w:rsid w:val="00D20429"/>
    <w:rsid w:val="00DB38D0"/>
    <w:rsid w:val="00DD2F8C"/>
    <w:rsid w:val="00DE2DF5"/>
    <w:rsid w:val="00E21DF0"/>
    <w:rsid w:val="00E757D3"/>
    <w:rsid w:val="00E82562"/>
    <w:rsid w:val="00F12527"/>
    <w:rsid w:val="00F40E8A"/>
    <w:rsid w:val="00F70396"/>
    <w:rsid w:val="00F903AD"/>
    <w:rsid w:val="00FA118E"/>
    <w:rsid w:val="00FC698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F4209"/>
  <w15:docId w15:val="{4C1358E7-20F3-4F57-B00E-AD2EDD8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8E"/>
    <w:rPr>
      <w:rFonts w:ascii="Comic Sans MS" w:eastAsia="Comic Sans MS" w:hAnsi="Comic Sans MS" w:cs="Comic Sans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6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8E"/>
    <w:rPr>
      <w:rFonts w:ascii="Comic Sans MS" w:eastAsia="Comic Sans MS" w:hAnsi="Comic Sans MS" w:cs="Comic Sans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6563-CF24-45E5-8F4E-6228DA8C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C7404CD4</Template>
  <TotalTime>0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Dominic Smart</cp:lastModifiedBy>
  <cp:revision>2</cp:revision>
  <cp:lastPrinted>2020-06-09T10:52:00Z</cp:lastPrinted>
  <dcterms:created xsi:type="dcterms:W3CDTF">2020-06-26T10:55:00Z</dcterms:created>
  <dcterms:modified xsi:type="dcterms:W3CDTF">2020-06-26T10:55:00Z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