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3333115" cy="638175"/>
                <wp:effectExtent l="15240" t="19050" r="13970" b="19050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School</w:t>
                            </w:r>
                          </w:p>
                          <w:p w:rsidR="00B3568F" w:rsidRDefault="00B3568F">
                            <w:pPr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School</w:t>
                      </w:r>
                    </w:p>
                    <w:p w:rsidR="00B3568F" w:rsidRDefault="00B3568F">
                      <w:pPr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>
                <wp:extent cx="3276232" cy="638175"/>
                <wp:effectExtent l="12700" t="12700" r="13335" b="95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:rsidR="00B3568F" w:rsidRDefault="00B3568F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Child’s name……………………………..………….</w:t>
                            </w:r>
                            <w:r>
                              <w:rPr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:rsidR="00B3568F" w:rsidRDefault="00B3568F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Child’s name……………………………..………….</w:t>
                      </w:r>
                      <w:r>
                        <w:rPr>
                          <w:b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38EF" w:rsidRPr="00136B44" w:rsidRDefault="00A21554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:rsidR="00B3568F" w:rsidRPr="006F76F1" w:rsidRDefault="00B3568F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Follow the Bubble rules that keep me safe</w:t>
                            </w:r>
                            <w:r w:rsidR="00532E53">
                              <w:rPr>
                                <w:rFonts w:ascii="Gill Sans MT" w:hAnsi="Gill Sans MT"/>
                                <w:color w:val="00B050"/>
                              </w:rPr>
                              <w:t>;</w:t>
                            </w:r>
                          </w:p>
                          <w:p w:rsidR="00A00758" w:rsidRDefault="00A00758" w:rsidP="00A00758">
                            <w:pPr>
                              <w:pStyle w:val="ListParagraph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7B062E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Wash</w:t>
                            </w:r>
                            <w:r w:rsidR="00F26BF0">
                              <w:rPr>
                                <w:rFonts w:ascii="Gill Sans MT" w:hAnsi="Gill Sans MT"/>
                              </w:rPr>
                              <w:t xml:space="preserve"> or sanitise </w:t>
                            </w:r>
                            <w:r>
                              <w:rPr>
                                <w:rFonts w:ascii="Gill Sans MT" w:hAnsi="Gill Sans MT"/>
                              </w:rPr>
                              <w:t>my hands as soon as I go into school</w:t>
                            </w:r>
                            <w:r w:rsidR="00532E53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Tell an adult 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>if I feel unwell;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</w:rPr>
                              <w:t>Not bring things into school from home, or take things home from school</w:t>
                            </w:r>
                            <w:r w:rsidR="000F311B" w:rsidRPr="00295D8D">
                              <w:rPr>
                                <w:rFonts w:ascii="Gill Sans MT" w:hAnsi="Gill Sans MT"/>
                              </w:rPr>
                              <w:t>, apart from my water bottle and lunch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</w:rPr>
                              <w:t>Only use t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>he equipment in my pack;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</w:rPr>
                              <w:t>Not mix with any other children in the school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 xml:space="preserve"> other than those in my bubble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</w:rPr>
                              <w:t>Only enter and exit the school building from the designated gate;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3171A" w:rsidRPr="00295D8D" w:rsidRDefault="00A00758" w:rsidP="00A31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</w:rPr>
                              <w:t xml:space="preserve">Follow the 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>‘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>catch it-bin it-kill it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>’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 xml:space="preserve"> rules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>,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 xml:space="preserve"> coughing and sneezing into 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 xml:space="preserve">a tissue or my 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>elbow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>;</w:t>
                            </w:r>
                            <w:r w:rsidRPr="00295D8D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A3171A" w:rsidRPr="00295D8D" w:rsidRDefault="00A3171A" w:rsidP="00A3171A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295D8D" w:rsidRDefault="008420EE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</w:rPr>
                              <w:t>Regu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 xml:space="preserve">larly wash my hands </w:t>
                            </w:r>
                            <w:r w:rsidR="00A00758" w:rsidRPr="00295D8D">
                              <w:rPr>
                                <w:rFonts w:ascii="Gill Sans MT" w:hAnsi="Gill Sans MT"/>
                              </w:rPr>
                              <w:t>using soap and water</w:t>
                            </w:r>
                            <w:r w:rsidR="00926F8D" w:rsidRPr="00295D8D">
                              <w:rPr>
                                <w:rFonts w:ascii="Gill Sans MT" w:hAnsi="Gill Sans MT"/>
                              </w:rPr>
                              <w:t xml:space="preserve"> for 20 seconds</w:t>
                            </w:r>
                            <w:r w:rsidR="00A3171A" w:rsidRPr="00295D8D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A00758" w:rsidRPr="00533FEE" w:rsidRDefault="00A00758" w:rsidP="00A00758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Follow the rules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 xml:space="preserve"> at all times to maintain </w:t>
                            </w:r>
                            <w:r>
                              <w:rPr>
                                <w:rFonts w:ascii="Gill Sans MT" w:hAnsi="Gill Sans MT"/>
                              </w:rPr>
                              <w:t>the safety of myself and others</w:t>
                            </w:r>
                            <w:r w:rsidR="00A3171A" w:rsidRPr="00A3171A">
                              <w:rPr>
                                <w:rFonts w:ascii="Gill Sans MT" w:hAnsi="Gill Sans MT"/>
                                <w:color w:val="FF0000"/>
                              </w:rPr>
                              <w:t>;</w:t>
                            </w:r>
                          </w:p>
                          <w:p w:rsidR="00A00758" w:rsidRPr="007B062E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"/>
                              <w:rPr>
                                <w:rFonts w:ascii="Times New Roman"/>
                              </w:rPr>
                            </w:pPr>
                            <w:r w:rsidRPr="00A00758">
                              <w:rPr>
                                <w:rFonts w:ascii="Gill Sans MT" w:hAnsi="Gill Sans MT"/>
                              </w:rPr>
                              <w:t>Follow these expectations and know that if I don’t, I will be sent home and will not be able to come back into school until I can be safe.</w:t>
                            </w:r>
                          </w:p>
                          <w:p w:rsidR="00A00758" w:rsidRPr="00A00758" w:rsidRDefault="00A00758" w:rsidP="00A00758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0" o:spid="_x0000_s1029" type="#_x0000_t202" style="position:absolute;margin-left:559.8pt;margin-top:9.1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tAjwIAACQ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" filled="f" strokecolor="#4aacc5" strokeweight="2pt">
                <v:textbox inset="0,0,0,0">
                  <w:txbxContent>
                    <w:p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:rsidR="00B3568F" w:rsidRPr="006F76F1" w:rsidRDefault="00B3568F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Follow the Bubble rules that keep me safe</w:t>
                      </w:r>
                      <w:r w:rsidR="00532E53">
                        <w:rPr>
                          <w:rFonts w:ascii="Gill Sans MT" w:hAnsi="Gill Sans MT"/>
                          <w:color w:val="00B050"/>
                        </w:rPr>
                        <w:t>;</w:t>
                      </w:r>
                    </w:p>
                    <w:p w:rsidR="00A00758" w:rsidRDefault="00A00758" w:rsidP="00A00758">
                      <w:pPr>
                        <w:pStyle w:val="ListParagraph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7B062E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Wash</w:t>
                      </w:r>
                      <w:r w:rsidR="00F26BF0">
                        <w:rPr>
                          <w:rFonts w:ascii="Gill Sans MT" w:hAnsi="Gill Sans MT"/>
                        </w:rPr>
                        <w:t xml:space="preserve"> or sanitise </w:t>
                      </w:r>
                      <w:r>
                        <w:rPr>
                          <w:rFonts w:ascii="Gill Sans MT" w:hAnsi="Gill Sans MT"/>
                        </w:rPr>
                        <w:t>my hands as soon as I go into school</w:t>
                      </w:r>
                      <w:r w:rsidR="00532E53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 xml:space="preserve">Tell an adult </w:t>
                      </w:r>
                      <w:r w:rsidRPr="00295D8D">
                        <w:rPr>
                          <w:rFonts w:ascii="Gill Sans MT" w:hAnsi="Gill Sans MT"/>
                        </w:rPr>
                        <w:t>if I feel unwell;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295D8D">
                        <w:rPr>
                          <w:rFonts w:ascii="Gill Sans MT" w:hAnsi="Gill Sans MT"/>
                        </w:rPr>
                        <w:t>Not bring things into school from home, or take things home from school</w:t>
                      </w:r>
                      <w:r w:rsidR="000F311B" w:rsidRPr="00295D8D">
                        <w:rPr>
                          <w:rFonts w:ascii="Gill Sans MT" w:hAnsi="Gill Sans MT"/>
                        </w:rPr>
                        <w:t>, apart from my water bottle and lunch</w:t>
                      </w:r>
                      <w:r w:rsidRPr="00295D8D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295D8D">
                        <w:rPr>
                          <w:rFonts w:ascii="Gill Sans MT" w:hAnsi="Gill Sans MT"/>
                        </w:rPr>
                        <w:t>Only use t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>he equipment in my pack;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295D8D">
                        <w:rPr>
                          <w:rFonts w:ascii="Gill Sans MT" w:hAnsi="Gill Sans MT"/>
                        </w:rPr>
                        <w:t>Not mix with any other children in the school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 xml:space="preserve"> other than those in my bubble</w:t>
                      </w:r>
                      <w:r w:rsidRPr="00295D8D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295D8D">
                        <w:rPr>
                          <w:rFonts w:ascii="Gill Sans MT" w:hAnsi="Gill Sans MT"/>
                        </w:rPr>
                        <w:t>Only enter and exit the school building from the designated gate;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3171A" w:rsidRPr="00295D8D" w:rsidRDefault="00A00758" w:rsidP="00A317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295D8D">
                        <w:rPr>
                          <w:rFonts w:ascii="Gill Sans MT" w:hAnsi="Gill Sans MT"/>
                        </w:rPr>
                        <w:t xml:space="preserve">Follow the 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>‘</w:t>
                      </w:r>
                      <w:r w:rsidRPr="00295D8D">
                        <w:rPr>
                          <w:rFonts w:ascii="Gill Sans MT" w:hAnsi="Gill Sans MT"/>
                        </w:rPr>
                        <w:t>catch it-bin it-kill it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>’</w:t>
                      </w:r>
                      <w:r w:rsidRPr="00295D8D">
                        <w:rPr>
                          <w:rFonts w:ascii="Gill Sans MT" w:hAnsi="Gill Sans MT"/>
                        </w:rPr>
                        <w:t xml:space="preserve"> rules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>,</w:t>
                      </w:r>
                      <w:r w:rsidRPr="00295D8D">
                        <w:rPr>
                          <w:rFonts w:ascii="Gill Sans MT" w:hAnsi="Gill Sans MT"/>
                        </w:rPr>
                        <w:t xml:space="preserve"> coughing and sneezing into 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 xml:space="preserve">a tissue or my </w:t>
                      </w:r>
                      <w:r w:rsidRPr="00295D8D">
                        <w:rPr>
                          <w:rFonts w:ascii="Gill Sans MT" w:hAnsi="Gill Sans MT"/>
                        </w:rPr>
                        <w:t>elbow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>;</w:t>
                      </w:r>
                      <w:r w:rsidRPr="00295D8D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A3171A" w:rsidRPr="00295D8D" w:rsidRDefault="00A3171A" w:rsidP="00A3171A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295D8D" w:rsidRDefault="008420EE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295D8D">
                        <w:rPr>
                          <w:rFonts w:ascii="Gill Sans MT" w:hAnsi="Gill Sans MT"/>
                        </w:rPr>
                        <w:t>Regu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 xml:space="preserve">larly wash my hands </w:t>
                      </w:r>
                      <w:r w:rsidR="00A00758" w:rsidRPr="00295D8D">
                        <w:rPr>
                          <w:rFonts w:ascii="Gill Sans MT" w:hAnsi="Gill Sans MT"/>
                        </w:rPr>
                        <w:t>using soap and water</w:t>
                      </w:r>
                      <w:r w:rsidR="00926F8D" w:rsidRPr="00295D8D">
                        <w:rPr>
                          <w:rFonts w:ascii="Gill Sans MT" w:hAnsi="Gill Sans MT"/>
                        </w:rPr>
                        <w:t xml:space="preserve"> for 20 seconds</w:t>
                      </w:r>
                      <w:r w:rsidR="00A3171A" w:rsidRPr="00295D8D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A00758" w:rsidRPr="00533FEE" w:rsidRDefault="00A00758" w:rsidP="00A00758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Follow the rules</w:t>
                      </w:r>
                      <w:r w:rsidRPr="00971A64">
                        <w:rPr>
                          <w:rFonts w:ascii="Gill Sans MT" w:hAnsi="Gill Sans MT"/>
                        </w:rPr>
                        <w:t xml:space="preserve"> at all times to maintain </w:t>
                      </w:r>
                      <w:r>
                        <w:rPr>
                          <w:rFonts w:ascii="Gill Sans MT" w:hAnsi="Gill Sans MT"/>
                        </w:rPr>
                        <w:t>the safety of myself and others</w:t>
                      </w:r>
                      <w:r w:rsidR="00A3171A" w:rsidRPr="00A3171A">
                        <w:rPr>
                          <w:rFonts w:ascii="Gill Sans MT" w:hAnsi="Gill Sans MT"/>
                          <w:color w:val="FF0000"/>
                        </w:rPr>
                        <w:t>;</w:t>
                      </w:r>
                    </w:p>
                    <w:p w:rsidR="00A00758" w:rsidRPr="007B062E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A00758" w:rsidRPr="00A00758" w:rsidRDefault="00A00758" w:rsidP="00A007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"/>
                        <w:rPr>
                          <w:rFonts w:ascii="Times New Roman"/>
                        </w:rPr>
                      </w:pPr>
                      <w:r w:rsidRPr="00A00758">
                        <w:rPr>
                          <w:rFonts w:ascii="Gill Sans MT" w:hAnsi="Gill Sans MT"/>
                        </w:rPr>
                        <w:t>Follow these expectations and know that if I don’t, I will be sent home and will not be able to come back into school until I can be safe.</w:t>
                      </w:r>
                    </w:p>
                    <w:p w:rsidR="00A00758" w:rsidRPr="00A00758" w:rsidRDefault="00A00758" w:rsidP="00A00758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A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116205</wp:posOffset>
                </wp:positionV>
                <wp:extent cx="3279775" cy="5715000"/>
                <wp:effectExtent l="0" t="0" r="15875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:rsidR="00B3568F" w:rsidRPr="006F76F1" w:rsidRDefault="00B3568F">
                            <w:pPr>
                              <w:spacing w:before="2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A00758" w:rsidRPr="00295D8D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child, or anyone in my household, shows symptoms of COVID-19, I will not send them to school, we will </w:t>
                            </w: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self-isolate for 14 days as a family, I will get them tested and I will let the school know </w:t>
                            </w:r>
                            <w:r w:rsidR="00A3171A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the outcome of the test </w:t>
                            </w: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as soon as possible via telephone;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shows symptoms of COVID-19 at school, I will collect my child from school imm</w:t>
                            </w:r>
                            <w:r w:rsidR="00926F8D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ediately. </w:t>
                            </w:r>
                            <w:r w:rsidR="009D0536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get them tested and I will let the school know </w:t>
                            </w:r>
                            <w:r w:rsidR="00A3171A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the outcome of the test </w:t>
                            </w:r>
                            <w:r w:rsidR="009D0536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as soon as possible via telephone;</w:t>
                            </w:r>
                          </w:p>
                          <w:p w:rsidR="00A00758" w:rsidRPr="00295D8D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On my commute, and when dropping my child off and picking them up, I will adhere to the 2</w:t>
                            </w:r>
                            <w:r w:rsidR="00A3171A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metre social distancing rules;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:rsidR="00926F8D" w:rsidRPr="00295D8D" w:rsidRDefault="00905604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When dropping off, </w:t>
                            </w:r>
                            <w:r w:rsidR="00926F8D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remove any disposable face mask they are wearing, placing dispos</w:t>
                            </w:r>
                            <w:r w:rsidR="00A3171A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able ones in the bin/double bag. If it is </w:t>
                            </w:r>
                            <w:r w:rsidR="00926F8D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 fabric one</w:t>
                            </w:r>
                            <w:r w:rsidR="00A3171A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,</w:t>
                            </w:r>
                            <w:r w:rsidR="00926F8D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I will take </w:t>
                            </w:r>
                            <w:r w:rsidR="00A3171A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this away with me;</w:t>
                            </w:r>
                          </w:p>
                          <w:p w:rsidR="00A00758" w:rsidRPr="00295D8D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not bring any items into school with them or take items home from school</w:t>
                            </w:r>
                            <w:r w:rsidR="000F311B"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(apart from a water bottle and lunch?)</w:t>
                            </w:r>
                            <w:r w:rsidRPr="00295D8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D0536" w:rsidRPr="009D0536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not be allowed into the school </w:t>
                            </w:r>
                            <w:r w:rsidR="00F26BF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and will communicate through email;</w:t>
                            </w:r>
                          </w:p>
                          <w:p w:rsidR="009D0536" w:rsidRPr="009D0536" w:rsidRDefault="00A00758" w:rsidP="009D05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 all staff in their efforts to create an ‘as safe as possible’</w:t>
                            </w:r>
                            <w:r w:rsidR="009D053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time:</w:t>
                            </w:r>
                          </w:p>
                          <w:p w:rsidR="00A00758" w:rsidRPr="00C93A1A" w:rsidRDefault="00926F8D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r</w:t>
                            </w:r>
                            <w:r w:rsidR="00A00758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ead all letters/messages/emails that are sent home</w:t>
                            </w:r>
                            <w:r w:rsidR="00A0075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00758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="009D053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9D053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nform the school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of any changes to parents/carer and emergency contacts details.</w:t>
                            </w:r>
                          </w:p>
                          <w:p w:rsidR="00926F8D" w:rsidRPr="00926F8D" w:rsidRDefault="00926F8D" w:rsidP="00926F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follow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social distancing rul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 at all times, and understand if there is evidence that I have not followed social distancing, my child</w:t>
                            </w:r>
                            <w:r w:rsidR="00532E5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may lose their place at school</w:t>
                            </w:r>
                            <w:r w:rsidR="00532E53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00758" w:rsidRPr="003A459F" w:rsidRDefault="00A00758" w:rsidP="00A007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is deemed unsafe, he/she will be sent home and cannot return to school until they can</w:t>
                            </w:r>
                            <w:r w:rsidRPr="00C93A1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 safe.</w:t>
                            </w:r>
                          </w:p>
                          <w:p w:rsidR="003A459F" w:rsidRPr="00A00758" w:rsidRDefault="003A459F" w:rsidP="00A00758">
                            <w:pPr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3" o:spid="_x0000_s1030" type="#_x0000_t202" style="position:absolute;margin-left:282pt;margin-top:9.15pt;width:258.25pt;height:4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" filled="f" strokecolor="#4aacc5" strokeweight="2pt">
                <v:textbox inset="0,0,0,0">
                  <w:txbxContent>
                    <w:p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:rsidR="00B3568F" w:rsidRPr="006F76F1" w:rsidRDefault="00B3568F">
                      <w:pPr>
                        <w:spacing w:before="2"/>
                        <w:rPr>
                          <w:rFonts w:ascii="Gill Sans MT" w:hAnsi="Gill Sans MT"/>
                        </w:rPr>
                      </w:pPr>
                    </w:p>
                    <w:p w:rsidR="00A00758" w:rsidRPr="00295D8D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child, or anyone in my household, shows symptoms of COVID-19, I will not send them to school, we will </w:t>
                      </w: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self-isolate for 14 days as a family, I will get them tested and I will let the school know </w:t>
                      </w:r>
                      <w:r w:rsidR="00A3171A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the outcome of the test </w:t>
                      </w: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as soon as possible via telephone;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shows symptoms of COVID-19 at school, I will collect my child from school imm</w:t>
                      </w:r>
                      <w:r w:rsidR="00926F8D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ediately. </w:t>
                      </w:r>
                      <w:r w:rsidR="009D0536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get them tested and I will let the school know </w:t>
                      </w:r>
                      <w:r w:rsidR="00A3171A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the outcome of the test </w:t>
                      </w:r>
                      <w:r w:rsidR="009D0536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as soon as possible via telephone;</w:t>
                      </w:r>
                    </w:p>
                    <w:p w:rsidR="00A00758" w:rsidRPr="00295D8D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On my commute, and when dropping my child off and picking them up, I will adhere to the 2</w:t>
                      </w:r>
                      <w:r w:rsidR="00A3171A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metre social distancing rules;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:rsidR="00926F8D" w:rsidRPr="00295D8D" w:rsidRDefault="00905604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When dropping off, </w:t>
                      </w:r>
                      <w:r w:rsidR="00926F8D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remove any disposable face mask they are wearing, placing dispos</w:t>
                      </w:r>
                      <w:r w:rsidR="00A3171A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able ones in the bin/double bag. If it is </w:t>
                      </w:r>
                      <w:r w:rsidR="00926F8D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a fabric one</w:t>
                      </w:r>
                      <w:r w:rsidR="00A3171A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,</w:t>
                      </w:r>
                      <w:r w:rsidR="00926F8D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I will take </w:t>
                      </w:r>
                      <w:r w:rsidR="00A3171A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this away with me;</w:t>
                      </w:r>
                    </w:p>
                    <w:p w:rsidR="00A00758" w:rsidRPr="00295D8D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not bring any items into school with them or take items home from school</w:t>
                      </w:r>
                      <w:r w:rsidR="000F311B"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(apart from a water bottle and lunch?)</w:t>
                      </w:r>
                      <w:r w:rsidRPr="00295D8D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9D0536" w:rsidRPr="009D0536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not be allowed into the school </w:t>
                      </w:r>
                      <w:r w:rsidR="00F26BF0">
                        <w:rPr>
                          <w:rFonts w:ascii="Gill Sans MT" w:hAnsi="Gill Sans MT"/>
                          <w:sz w:val="20"/>
                          <w:szCs w:val="20"/>
                        </w:rPr>
                        <w:t>and will communicate through email;</w:t>
                      </w:r>
                    </w:p>
                    <w:p w:rsidR="009D0536" w:rsidRPr="009D0536" w:rsidRDefault="00A00758" w:rsidP="009D053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 all staff in their efforts to create an ‘as safe as possible’</w:t>
                      </w:r>
                      <w:r w:rsidR="009D053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time:</w:t>
                      </w:r>
                    </w:p>
                    <w:p w:rsidR="00A00758" w:rsidRPr="00C93A1A" w:rsidRDefault="00926F8D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I will r</w:t>
                      </w:r>
                      <w:r w:rsidR="00A00758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ead all letters/messages/emails that are sent home</w:t>
                      </w:r>
                      <w:r w:rsidR="00A00758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:rsidR="00A00758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="009D0536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will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i</w:t>
                      </w:r>
                      <w:r w:rsidR="009D0536">
                        <w:rPr>
                          <w:rFonts w:ascii="Gill Sans MT" w:hAnsi="Gill Sans MT"/>
                          <w:sz w:val="20"/>
                          <w:szCs w:val="20"/>
                        </w:rPr>
                        <w:t>nform the school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of any changes to parents/carer and emergency contacts details.</w:t>
                      </w:r>
                    </w:p>
                    <w:p w:rsidR="00926F8D" w:rsidRPr="00926F8D" w:rsidRDefault="00926F8D" w:rsidP="00926F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follow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social distancing rul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es at all times, and understand if there is evidence that I have not followed social distancing, my child</w:t>
                      </w:r>
                      <w:r w:rsidR="00532E53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may lose their place at school</w:t>
                      </w:r>
                      <w:r w:rsidR="00532E53">
                        <w:rPr>
                          <w:rFonts w:ascii="Gill Sans MT" w:hAnsi="Gill Sans MT"/>
                          <w:color w:val="00B050"/>
                          <w:sz w:val="20"/>
                          <w:szCs w:val="20"/>
                        </w:rPr>
                        <w:t>;</w:t>
                      </w:r>
                    </w:p>
                    <w:p w:rsidR="00A00758" w:rsidRPr="003A459F" w:rsidRDefault="00A00758" w:rsidP="00A007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is deemed unsafe, he/she will be sent home and cannot return to school until they can</w:t>
                      </w:r>
                      <w:r w:rsidRPr="00C93A1A">
                        <w:rPr>
                          <w:rFonts w:ascii="Gill Sans MT" w:hAnsi="Gill Sans MT"/>
                        </w:rPr>
                        <w:t xml:space="preserve">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be safe.</w:t>
                      </w:r>
                    </w:p>
                    <w:p w:rsidR="003A459F" w:rsidRPr="00A00758" w:rsidRDefault="003A459F" w:rsidP="00A00758">
                      <w:pPr>
                        <w:ind w:left="360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25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AF1724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The school will </w:t>
                            </w:r>
                            <w:r w:rsidRPr="00AF1724">
                              <w:rPr>
                                <w:rFonts w:ascii="Gill Sans MT" w:hAnsi="Gill Sans MT"/>
                                <w:b/>
                              </w:rPr>
                              <w:t xml:space="preserve">do </w:t>
                            </w:r>
                            <w:r w:rsidR="00B94435" w:rsidRPr="00AF1724">
                              <w:rPr>
                                <w:rFonts w:ascii="Gill Sans MT" w:hAnsi="Gill Sans MT"/>
                                <w:b/>
                              </w:rPr>
                              <w:t>our</w:t>
                            </w:r>
                            <w:r w:rsidRPr="00AF1724">
                              <w:rPr>
                                <w:rFonts w:ascii="Gill Sans MT" w:hAnsi="Gill Sans MT"/>
                                <w:b/>
                              </w:rPr>
                              <w:t xml:space="preserve"> best to:</w:t>
                            </w:r>
                          </w:p>
                          <w:p w:rsidR="00B3568F" w:rsidRPr="00AF1724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AF1724">
                              <w:rPr>
                                <w:rFonts w:ascii="Gill Sans MT" w:hAnsi="Gill Sans MT"/>
                              </w:rPr>
                              <w:t xml:space="preserve">Provide an environment 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>which has been risk a</w:t>
                            </w:r>
                            <w:r w:rsidR="00F12527">
                              <w:rPr>
                                <w:rFonts w:ascii="Gill Sans MT" w:hAnsi="Gill Sans MT"/>
                              </w:rPr>
                              <w:t>ssessed in response to the COVID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>-19 infection and Local Authority Risk assessment</w:t>
                            </w:r>
                            <w:r w:rsidR="00532E53">
                              <w:rPr>
                                <w:rFonts w:ascii="Gill Sans MT" w:hAnsi="Gill Sans MT"/>
                                <w:color w:val="00B050"/>
                              </w:rPr>
                              <w:t>;</w:t>
                            </w:r>
                          </w:p>
                          <w:p w:rsidR="00B3568F" w:rsidRPr="006F76F1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es as set out by the government as much as we reasonably can;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 curriculum that meets the needs</w:t>
                            </w:r>
                            <w:r w:rsidR="003A459F"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:rsidR="00FA118E" w:rsidRPr="00FA118E" w:rsidRDefault="00FA118E" w:rsidP="00FA118E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A118E" w:rsidRPr="006F76F1" w:rsidRDefault="00FA118E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Inform you if staff or children in your c</w:t>
                            </w:r>
                            <w:r w:rsidR="00926F8D">
                              <w:rPr>
                                <w:rFonts w:ascii="Gill Sans MT" w:hAnsi="Gill Sans MT"/>
                              </w:rPr>
                              <w:t>hild’s ‘bubble’ test positive for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COVID-19</w:t>
                            </w:r>
                            <w:r w:rsidR="00F26BF0">
                              <w:rPr>
                                <w:rFonts w:ascii="Gill Sans MT" w:hAnsi="Gill Sans MT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as this will mean you will all need to self-iso</w:t>
                            </w:r>
                            <w:r w:rsidR="00532E53">
                              <w:rPr>
                                <w:rFonts w:ascii="Gill Sans MT" w:hAnsi="Gill Sans MT"/>
                              </w:rPr>
                              <w:t>late for at least 14 days</w:t>
                            </w:r>
                            <w:r w:rsidR="00532E53" w:rsidRPr="00532E53">
                              <w:rPr>
                                <w:rFonts w:ascii="Gill Sans MT" w:hAnsi="Gill Sans MT"/>
                                <w:color w:val="00B050"/>
                              </w:rPr>
                              <w:t>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C265A6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6F76F1">
                              <w:rPr>
                                <w:rFonts w:ascii="Gill Sans MT" w:hAnsi="Gill Sans MT"/>
                              </w:rPr>
                              <w:t xml:space="preserve"> clear and </w:t>
                            </w:r>
                            <w:r w:rsidR="00B3568F" w:rsidRPr="00A932D9">
                              <w:rPr>
                                <w:rFonts w:ascii="Gill Sans MT" w:hAnsi="Gill Sans MT"/>
                              </w:rPr>
                              <w:t>consistent approach to rewards and sanctions for children as set out in the Behaviour</w:t>
                            </w:r>
                            <w:r w:rsidR="00B3568F" w:rsidRPr="00A932D9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A932D9">
                              <w:rPr>
                                <w:rFonts w:ascii="Gill Sans MT" w:hAnsi="Gill Sans MT"/>
                              </w:rPr>
                              <w:t>Policy as well the expectations outline</w:t>
                            </w:r>
                            <w:r w:rsidR="004B0372" w:rsidRPr="00A932D9">
                              <w:rPr>
                                <w:rFonts w:ascii="Gill Sans MT" w:hAnsi="Gill Sans MT"/>
                              </w:rPr>
                              <w:t>d</w:t>
                            </w:r>
                            <w:r w:rsidRPr="00A932D9">
                              <w:rPr>
                                <w:rFonts w:ascii="Gill Sans MT" w:hAnsi="Gill Sans MT"/>
                              </w:rPr>
                              <w:t xml:space="preserve"> in this agreement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:rsidR="00B3568F" w:rsidRPr="006F76F1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6F76F1" w:rsidRDefault="00B3568F" w:rsidP="00A007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Communicate between home and school through notices, newsletters, tex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t, email and the school website.</w:t>
                            </w:r>
                          </w:p>
                          <w:p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6" o:spid="_x0000_s1031" type="#_x0000_t202" style="position:absolute;margin-left:7.5pt;margin-top:9pt;width:261.25pt;height:44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" filled="f" strokecolor="#4aacc5" strokeweight="2pt">
                <v:textbox inset="0,0,0,0">
                  <w:txbxContent>
                    <w:p w:rsidR="00B3568F" w:rsidRPr="00AF1724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The school will </w:t>
                      </w:r>
                      <w:r w:rsidRPr="00AF1724">
                        <w:rPr>
                          <w:rFonts w:ascii="Gill Sans MT" w:hAnsi="Gill Sans MT"/>
                          <w:b/>
                        </w:rPr>
                        <w:t xml:space="preserve">do </w:t>
                      </w:r>
                      <w:r w:rsidR="00B94435" w:rsidRPr="00AF1724">
                        <w:rPr>
                          <w:rFonts w:ascii="Gill Sans MT" w:hAnsi="Gill Sans MT"/>
                          <w:b/>
                        </w:rPr>
                        <w:t>our</w:t>
                      </w:r>
                      <w:r w:rsidRPr="00AF1724">
                        <w:rPr>
                          <w:rFonts w:ascii="Gill Sans MT" w:hAnsi="Gill Sans MT"/>
                          <w:b/>
                        </w:rPr>
                        <w:t xml:space="preserve"> best to:</w:t>
                      </w:r>
                    </w:p>
                    <w:p w:rsidR="00B3568F" w:rsidRPr="00AF1724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AF1724">
                        <w:rPr>
                          <w:rFonts w:ascii="Gill Sans MT" w:hAnsi="Gill Sans MT"/>
                        </w:rPr>
                        <w:t xml:space="preserve">Provide an environment </w:t>
                      </w:r>
                      <w:r w:rsidRPr="006F76F1">
                        <w:rPr>
                          <w:rFonts w:ascii="Gill Sans MT" w:hAnsi="Gill Sans MT"/>
                        </w:rPr>
                        <w:t>which has been risk a</w:t>
                      </w:r>
                      <w:r w:rsidR="00F12527">
                        <w:rPr>
                          <w:rFonts w:ascii="Gill Sans MT" w:hAnsi="Gill Sans MT"/>
                        </w:rPr>
                        <w:t>ssessed in response to the COVID</w:t>
                      </w:r>
                      <w:r w:rsidR="00926F8D">
                        <w:rPr>
                          <w:rFonts w:ascii="Gill Sans MT" w:hAnsi="Gill Sans MT"/>
                        </w:rPr>
                        <w:t>-19 infection and Local Authority Risk assessment</w:t>
                      </w:r>
                      <w:r w:rsidR="00532E53">
                        <w:rPr>
                          <w:rFonts w:ascii="Gill Sans MT" w:hAnsi="Gill Sans MT"/>
                          <w:color w:val="00B050"/>
                        </w:rPr>
                        <w:t>;</w:t>
                      </w:r>
                    </w:p>
                    <w:p w:rsidR="00B3568F" w:rsidRPr="006F76F1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Adhere to the social distancing rul</w:t>
                      </w:r>
                      <w:r w:rsidR="00971A64">
                        <w:rPr>
                          <w:rFonts w:ascii="Gill Sans MT" w:hAnsi="Gill Sans MT"/>
                        </w:rPr>
                        <w:t>es as set out by the government as much as we reasonably can;</w:t>
                      </w:r>
                    </w:p>
                    <w:p w:rsidR="00B3568F" w:rsidRPr="006F76F1" w:rsidRDefault="00B3568F" w:rsidP="00AC7D7D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 curriculum that meets the needs</w:t>
                      </w:r>
                      <w:r w:rsidR="003A459F"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:rsidR="00B3568F" w:rsidRPr="006F76F1" w:rsidRDefault="00B3568F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:rsidR="00FA118E" w:rsidRPr="00FA118E" w:rsidRDefault="00FA118E" w:rsidP="00FA118E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:rsidR="00FA118E" w:rsidRPr="006F76F1" w:rsidRDefault="00FA118E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Inform you if staff or children in your c</w:t>
                      </w:r>
                      <w:r w:rsidR="00926F8D">
                        <w:rPr>
                          <w:rFonts w:ascii="Gill Sans MT" w:hAnsi="Gill Sans MT"/>
                        </w:rPr>
                        <w:t>hild’s ‘bubble’ test positive for</w:t>
                      </w:r>
                      <w:r>
                        <w:rPr>
                          <w:rFonts w:ascii="Gill Sans MT" w:hAnsi="Gill Sans MT"/>
                        </w:rPr>
                        <w:t xml:space="preserve"> COVID-19</w:t>
                      </w:r>
                      <w:r w:rsidR="00F26BF0">
                        <w:rPr>
                          <w:rFonts w:ascii="Gill Sans MT" w:hAnsi="Gill Sans MT"/>
                        </w:rPr>
                        <w:t>,</w:t>
                      </w:r>
                      <w:r>
                        <w:rPr>
                          <w:rFonts w:ascii="Gill Sans MT" w:hAnsi="Gill Sans MT"/>
                        </w:rPr>
                        <w:t xml:space="preserve"> as this will mean you will all need to self-iso</w:t>
                      </w:r>
                      <w:r w:rsidR="00532E53">
                        <w:rPr>
                          <w:rFonts w:ascii="Gill Sans MT" w:hAnsi="Gill Sans MT"/>
                        </w:rPr>
                        <w:t>late for at least 14 days</w:t>
                      </w:r>
                      <w:r w:rsidR="00532E53" w:rsidRPr="00532E53">
                        <w:rPr>
                          <w:rFonts w:ascii="Gill Sans MT" w:hAnsi="Gill Sans MT"/>
                          <w:color w:val="00B050"/>
                        </w:rPr>
                        <w:t>;</w:t>
                      </w:r>
                    </w:p>
                    <w:p w:rsidR="00B3568F" w:rsidRPr="006F76F1" w:rsidRDefault="00B3568F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C265A6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6F76F1">
                        <w:rPr>
                          <w:rFonts w:ascii="Gill Sans MT" w:hAnsi="Gill Sans MT"/>
                        </w:rPr>
                        <w:t xml:space="preserve"> clear and </w:t>
                      </w:r>
                      <w:bookmarkStart w:id="1" w:name="_GoBack"/>
                      <w:r w:rsidR="00B3568F" w:rsidRPr="00A932D9">
                        <w:rPr>
                          <w:rFonts w:ascii="Gill Sans MT" w:hAnsi="Gill Sans MT"/>
                        </w:rPr>
                        <w:t>consistent approach to rewards and sanctions for children as set out in the Behaviour</w:t>
                      </w:r>
                      <w:r w:rsidR="00B3568F" w:rsidRPr="00A932D9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A932D9">
                        <w:rPr>
                          <w:rFonts w:ascii="Gill Sans MT" w:hAnsi="Gill Sans MT"/>
                        </w:rPr>
                        <w:t>Policy as well the expectations outline</w:t>
                      </w:r>
                      <w:r w:rsidR="004B0372" w:rsidRPr="00A932D9">
                        <w:rPr>
                          <w:rFonts w:ascii="Gill Sans MT" w:hAnsi="Gill Sans MT"/>
                        </w:rPr>
                        <w:t>d</w:t>
                      </w:r>
                      <w:r w:rsidRPr="00A932D9">
                        <w:rPr>
                          <w:rFonts w:ascii="Gill Sans MT" w:hAnsi="Gill Sans MT"/>
                        </w:rPr>
                        <w:t xml:space="preserve"> in this agreement</w:t>
                      </w:r>
                      <w:bookmarkEnd w:id="1"/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:rsidR="00B3568F" w:rsidRPr="006F76F1" w:rsidRDefault="00B3568F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:rsidR="00B3568F" w:rsidRPr="006F76F1" w:rsidRDefault="00B3568F" w:rsidP="00A007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Communicate between home and school through notices, newsletters, tex</w:t>
                      </w:r>
                      <w:r w:rsidR="00F70396">
                        <w:rPr>
                          <w:rFonts w:ascii="Gill Sans MT" w:hAnsi="Gill Sans MT"/>
                        </w:rPr>
                        <w:t>t, email and the school website.</w:t>
                      </w:r>
                    </w:p>
                    <w:p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19050" t="15240" r="19685" b="1333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school…………………………………………..…….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8" o:spid="_x0000_s1032" type="#_x0000_t202" style="position:absolute;margin-left:18pt;margin-top:467.7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school…………………………………………..…….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19050" t="15240" r="19050" b="1333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parent/carer…………………………….………………..…………..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7" o:spid="_x0000_s1033" type="#_x0000_t202" style="position:absolute;margin-left:294pt;margin-top:467.7pt;width:258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parent/carer…………………………….………………..…………..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child………………………….………………………………..…..……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child………………………….………………………………..…..……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8EF" w:rsidRPr="00FE5F2B" w:rsidRDefault="00452119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A7F3B" wp14:editId="60AFF2EB">
                <wp:simplePos x="0" y="0"/>
                <wp:positionH relativeFrom="margin">
                  <wp:align>center</wp:align>
                </wp:positionH>
                <wp:positionV relativeFrom="paragraph">
                  <wp:posOffset>427355</wp:posOffset>
                </wp:positionV>
                <wp:extent cx="3263900" cy="70853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2119" w:rsidRPr="00452119" w:rsidRDefault="00452119" w:rsidP="00452119">
                            <w:pPr>
                              <w:tabs>
                                <w:tab w:val="left" w:pos="2355"/>
                              </w:tabs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119"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School Agreement</w:t>
                            </w:r>
                          </w:p>
                          <w:p w:rsidR="00452119" w:rsidRPr="00452119" w:rsidRDefault="00452119" w:rsidP="00452119">
                            <w:pPr>
                              <w:tabs>
                                <w:tab w:val="left" w:pos="2355"/>
                              </w:tabs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119">
                              <w:rPr>
                                <w:b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COVID-19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BA7F3B" id="Text Box 3" o:spid="_x0000_s1035" type="#_x0000_t202" style="position:absolute;margin-left:0;margin-top:33.65pt;width:257pt;height:557.9pt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" filled="f" stroked="f">
                <v:textbox style="mso-fit-shape-to-text:t">
                  <w:txbxContent>
                    <w:p w:rsidR="00452119" w:rsidRPr="00452119" w:rsidRDefault="00452119" w:rsidP="00452119">
                      <w:pPr>
                        <w:tabs>
                          <w:tab w:val="left" w:pos="2355"/>
                        </w:tabs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119"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 School Agreement</w:t>
                      </w:r>
                    </w:p>
                    <w:p w:rsidR="00452119" w:rsidRPr="00452119" w:rsidRDefault="00452119" w:rsidP="00452119">
                      <w:pPr>
                        <w:tabs>
                          <w:tab w:val="left" w:pos="2355"/>
                        </w:tabs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119">
                        <w:rPr>
                          <w:b/>
                          <w:noProof/>
                          <w:color w:val="17365D" w:themeColor="text2" w:themeShade="B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COVID-19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D0B38D" wp14:editId="3E84DA0D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3263900" cy="7085330"/>
                <wp:effectExtent l="0" t="0" r="12700" b="20320"/>
                <wp:wrapNone/>
                <wp:docPr id="3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/>
                          <w:p w:rsidR="00B3568F" w:rsidRDefault="00B3568F"/>
                          <w:p w:rsidR="00B3568F" w:rsidRDefault="00B3568F"/>
                          <w:p w:rsidR="00B3568F" w:rsidRDefault="00B3568F">
                            <w:pPr>
                              <w:rPr>
                                <w:b/>
                              </w:rPr>
                            </w:pPr>
                          </w:p>
                          <w:p w:rsidR="00452119" w:rsidRDefault="00452119">
                            <w:pPr>
                              <w:rPr>
                                <w:b/>
                              </w:rPr>
                            </w:pPr>
                          </w:p>
                          <w:p w:rsidR="00452119" w:rsidRDefault="00452119">
                            <w:pPr>
                              <w:rPr>
                                <w:b/>
                              </w:rPr>
                            </w:pPr>
                          </w:p>
                          <w:p w:rsidR="004B0372" w:rsidRDefault="004B0372">
                            <w:pPr>
                              <w:rPr>
                                <w:b/>
                              </w:rPr>
                            </w:pPr>
                          </w:p>
                          <w:p w:rsidR="00452119" w:rsidRPr="00136B44" w:rsidRDefault="00452119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Default="004B0372" w:rsidP="00136B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D81BA6" wp14:editId="0EA994E9">
                                  <wp:extent cx="1819275" cy="19812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452119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</w:pPr>
                          </w:p>
                          <w:p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D0B38D" id="Rectangle 62" o:spid="_x0000_s1036" style="position:absolute;margin-left:0;margin-top:3.65pt;width:257pt;height:557.9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">
                <v:textbox>
                  <w:txbxContent>
                    <w:p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:rsidR="00B3568F" w:rsidRDefault="00B3568F"/>
                    <w:p w:rsidR="00B3568F" w:rsidRDefault="00B3568F"/>
                    <w:p w:rsidR="00B3568F" w:rsidRDefault="00B3568F"/>
                    <w:p w:rsidR="00B3568F" w:rsidRDefault="00B3568F">
                      <w:pPr>
                        <w:rPr>
                          <w:b/>
                        </w:rPr>
                      </w:pPr>
                    </w:p>
                    <w:p w:rsidR="00452119" w:rsidRDefault="00452119">
                      <w:pPr>
                        <w:rPr>
                          <w:b/>
                        </w:rPr>
                      </w:pPr>
                    </w:p>
                    <w:p w:rsidR="00452119" w:rsidRDefault="00452119">
                      <w:pPr>
                        <w:rPr>
                          <w:b/>
                        </w:rPr>
                      </w:pPr>
                    </w:p>
                    <w:p w:rsidR="004B0372" w:rsidRDefault="004B0372">
                      <w:pPr>
                        <w:rPr>
                          <w:b/>
                        </w:rPr>
                      </w:pPr>
                    </w:p>
                    <w:p w:rsidR="00452119" w:rsidRPr="00136B44" w:rsidRDefault="00452119">
                      <w:pPr>
                        <w:rPr>
                          <w:b/>
                        </w:rPr>
                      </w:pPr>
                    </w:p>
                    <w:p w:rsidR="00B3568F" w:rsidRDefault="004B0372" w:rsidP="00136B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lang w:bidi="ar-SA"/>
                        </w:rPr>
                        <w:drawing>
                          <wp:inline distT="0" distB="0" distL="0" distR="0" wp14:anchorId="45D81BA6" wp14:editId="0EA994E9">
                            <wp:extent cx="1819275" cy="19812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452119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</w:pPr>
                    </w:p>
                    <w:p w:rsidR="00B3568F" w:rsidRDefault="00B3568F"/>
                  </w:txbxContent>
                </v:textbox>
                <w10:wrap anchorx="margin"/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2D43DB5" wp14:editId="635013AE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AA313B4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0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:rsidR="000F38EF" w:rsidRDefault="000F38EF" w:rsidP="00FE5F2B">
      <w:pPr>
        <w:pStyle w:val="BodyText"/>
        <w:spacing w:before="1"/>
        <w:ind w:right="20"/>
      </w:pPr>
    </w:p>
    <w:p w:rsidR="000F38EF" w:rsidRDefault="00136B44">
      <w:pPr>
        <w:pStyle w:val="BodyText"/>
        <w:rPr>
          <w:sz w:val="28"/>
        </w:rPr>
      </w:pPr>
      <w:r>
        <w:br w:type="column"/>
      </w: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spacing w:before="11"/>
        <w:rPr>
          <w:sz w:val="29"/>
        </w:rPr>
      </w:pPr>
    </w:p>
    <w:p w:rsidR="000F38EF" w:rsidRDefault="00452119">
      <w:pPr>
        <w:pStyle w:val="BodyText"/>
        <w:ind w:left="114" w:right="615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59957" wp14:editId="66988A5A">
                <wp:simplePos x="0" y="0"/>
                <wp:positionH relativeFrom="margin">
                  <wp:align>center</wp:align>
                </wp:positionH>
                <wp:positionV relativeFrom="paragraph">
                  <wp:posOffset>3394075</wp:posOffset>
                </wp:positionV>
                <wp:extent cx="3263900" cy="70853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2119" w:rsidRPr="00452119" w:rsidRDefault="00452119" w:rsidP="00452119">
                            <w:pPr>
                              <w:tabs>
                                <w:tab w:val="left" w:pos="2355"/>
                              </w:tabs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119">
                              <w:rPr>
                                <w:b/>
                                <w:noProof/>
                                <w:color w:val="17365D" w:themeColor="text2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Eversley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C59957" id="Text Box 2" o:spid="_x0000_s1037" type="#_x0000_t202" style="position:absolute;left:0;text-align:left;margin-left:0;margin-top:267.25pt;width:257pt;height:557.9pt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" filled="f" stroked="f">
                <v:textbox style="mso-fit-shape-to-text:t">
                  <w:txbxContent>
                    <w:p w:rsidR="00452119" w:rsidRPr="00452119" w:rsidRDefault="00452119" w:rsidP="00452119">
                      <w:pPr>
                        <w:tabs>
                          <w:tab w:val="left" w:pos="2355"/>
                        </w:tabs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119">
                        <w:rPr>
                          <w:b/>
                          <w:noProof/>
                          <w:color w:val="17365D" w:themeColor="text2" w:themeShade="BF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Eversley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75pt;height:24.45pt;visibility:visible;mso-wrap-style:square" o:bullet="t">
        <v:imagedata r:id="rId1" o:title=""/>
      </v:shape>
    </w:pict>
  </w:numPicBullet>
  <w:abstractNum w:abstractNumId="0">
    <w:nsid w:val="0DB515C0"/>
    <w:multiLevelType w:val="hybridMultilevel"/>
    <w:tmpl w:val="1430BC10"/>
    <w:lvl w:ilvl="0" w:tplc="08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81D01"/>
    <w:rsid w:val="000B2CF7"/>
    <w:rsid w:val="000F311B"/>
    <w:rsid w:val="000F38EF"/>
    <w:rsid w:val="00136B44"/>
    <w:rsid w:val="001868E6"/>
    <w:rsid w:val="002510D2"/>
    <w:rsid w:val="00295D8D"/>
    <w:rsid w:val="00333D1A"/>
    <w:rsid w:val="00362FBA"/>
    <w:rsid w:val="00381627"/>
    <w:rsid w:val="003A459F"/>
    <w:rsid w:val="00412B66"/>
    <w:rsid w:val="00452119"/>
    <w:rsid w:val="00474B72"/>
    <w:rsid w:val="004B0372"/>
    <w:rsid w:val="00532E53"/>
    <w:rsid w:val="005E43DA"/>
    <w:rsid w:val="006226EC"/>
    <w:rsid w:val="0065783D"/>
    <w:rsid w:val="006711F9"/>
    <w:rsid w:val="006F76F1"/>
    <w:rsid w:val="00796B93"/>
    <w:rsid w:val="007B062E"/>
    <w:rsid w:val="0082271C"/>
    <w:rsid w:val="008420EE"/>
    <w:rsid w:val="008C1EA0"/>
    <w:rsid w:val="008D6399"/>
    <w:rsid w:val="00905604"/>
    <w:rsid w:val="00926F8D"/>
    <w:rsid w:val="0093251F"/>
    <w:rsid w:val="00934B10"/>
    <w:rsid w:val="00971183"/>
    <w:rsid w:val="00971A64"/>
    <w:rsid w:val="009B51F2"/>
    <w:rsid w:val="009D0536"/>
    <w:rsid w:val="009F26C1"/>
    <w:rsid w:val="00A00758"/>
    <w:rsid w:val="00A21554"/>
    <w:rsid w:val="00A2641E"/>
    <w:rsid w:val="00A3171A"/>
    <w:rsid w:val="00A32A25"/>
    <w:rsid w:val="00A932D9"/>
    <w:rsid w:val="00A96B3D"/>
    <w:rsid w:val="00AA6AC6"/>
    <w:rsid w:val="00AA7FEF"/>
    <w:rsid w:val="00AC7D7D"/>
    <w:rsid w:val="00AF1724"/>
    <w:rsid w:val="00B3568F"/>
    <w:rsid w:val="00B5589D"/>
    <w:rsid w:val="00B94435"/>
    <w:rsid w:val="00C265A6"/>
    <w:rsid w:val="00C27296"/>
    <w:rsid w:val="00C622A1"/>
    <w:rsid w:val="00C93A1A"/>
    <w:rsid w:val="00CF1546"/>
    <w:rsid w:val="00D20429"/>
    <w:rsid w:val="00DB38D0"/>
    <w:rsid w:val="00DD2F8C"/>
    <w:rsid w:val="00DE2DF5"/>
    <w:rsid w:val="00E757D3"/>
    <w:rsid w:val="00E82562"/>
    <w:rsid w:val="00F12527"/>
    <w:rsid w:val="00F26BF0"/>
    <w:rsid w:val="00F70396"/>
    <w:rsid w:val="00F903AD"/>
    <w:rsid w:val="00FA11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739797-BFFD-4E03-9B95-9F8F6BBE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FFB7-5280-4820-B304-4C78A4F4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899EFC2</Template>
  <TotalTime>0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Everlsey Primary School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Dominic Smart</cp:lastModifiedBy>
  <cp:revision>2</cp:revision>
  <cp:lastPrinted>2020-06-04T10:02:00Z</cp:lastPrinted>
  <dcterms:created xsi:type="dcterms:W3CDTF">2020-06-26T10:54:00Z</dcterms:created>
  <dcterms:modified xsi:type="dcterms:W3CDTF">2020-06-26T10:54:00Z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